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70A6" w14:textId="77777777" w:rsidR="00591B31" w:rsidRPr="00C60E69" w:rsidRDefault="00591B31" w:rsidP="00591B31">
      <w:pPr>
        <w:widowControl w:val="0"/>
        <w:autoSpaceDE w:val="0"/>
        <w:autoSpaceDN w:val="0"/>
        <w:adjustRightInd w:val="0"/>
        <w:ind w:left="284"/>
        <w:rPr>
          <w:rFonts w:ascii="Univers LT Std 45 Light" w:hAnsi="Univers LT Std 45 Light" w:cs="Arial"/>
        </w:rPr>
      </w:pPr>
      <w:r w:rsidRPr="00C60E69">
        <w:rPr>
          <w:rFonts w:ascii="Univers LT Std 45 Light" w:hAnsi="Univers LT Std 45 Light" w:cs="Arial"/>
        </w:rPr>
        <w:t xml:space="preserve">Io sottoscritto/a, </w:t>
      </w:r>
      <w:r w:rsidR="00377AD8">
        <w:rPr>
          <w:rFonts w:ascii="Univers LT Std 45 Light" w:hAnsi="Univers LT Std 45 Light" w:cs="Arial"/>
        </w:rPr>
        <w:t xml:space="preserve">                                                   </w:t>
      </w:r>
      <w:r w:rsidR="00302151">
        <w:rPr>
          <w:rFonts w:ascii="Univers LT Std 45 Light" w:hAnsi="Univers LT Std 45 Light" w:cs="Arial"/>
          <w:sz w:val="16"/>
          <w:szCs w:val="16"/>
        </w:rPr>
        <w:t>COMPILARE QUI S</w:t>
      </w:r>
      <w:bookmarkStart w:id="0" w:name="_GoBack"/>
      <w:bookmarkEnd w:id="0"/>
      <w:r w:rsidR="00377AD8" w:rsidRPr="00377AD8">
        <w:rPr>
          <w:rFonts w:ascii="Univers LT Std 45 Light" w:hAnsi="Univers LT Std 45 Light" w:cs="Arial"/>
          <w:sz w:val="16"/>
          <w:szCs w:val="16"/>
        </w:rPr>
        <w:t>OTTO, NEGLI SPAZI BIANCHI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591B31" w:rsidRPr="00C60E69" w14:paraId="1BC3B612" w14:textId="77777777" w:rsidTr="0006454E">
        <w:tc>
          <w:tcPr>
            <w:tcW w:w="3828" w:type="dxa"/>
            <w:shd w:val="clear" w:color="auto" w:fill="404040"/>
          </w:tcPr>
          <w:p w14:paraId="637C7036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Cognome</w:t>
            </w:r>
          </w:p>
        </w:tc>
        <w:tc>
          <w:tcPr>
            <w:tcW w:w="6236" w:type="dxa"/>
            <w:shd w:val="clear" w:color="auto" w:fill="auto"/>
          </w:tcPr>
          <w:p w14:paraId="37E9B4A3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47FE90AE" w14:textId="77777777" w:rsidTr="0006454E">
        <w:tc>
          <w:tcPr>
            <w:tcW w:w="3828" w:type="dxa"/>
            <w:shd w:val="clear" w:color="auto" w:fill="404040"/>
          </w:tcPr>
          <w:p w14:paraId="3E2C96BF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Nome</w:t>
            </w:r>
          </w:p>
        </w:tc>
        <w:tc>
          <w:tcPr>
            <w:tcW w:w="6236" w:type="dxa"/>
            <w:shd w:val="clear" w:color="auto" w:fill="auto"/>
          </w:tcPr>
          <w:p w14:paraId="4F9FFECB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101A7352" w14:textId="77777777" w:rsidTr="0006454E">
        <w:tc>
          <w:tcPr>
            <w:tcW w:w="3828" w:type="dxa"/>
            <w:shd w:val="clear" w:color="auto" w:fill="404040"/>
          </w:tcPr>
          <w:p w14:paraId="0C014260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Nazionalità</w:t>
            </w:r>
          </w:p>
        </w:tc>
        <w:tc>
          <w:tcPr>
            <w:tcW w:w="6236" w:type="dxa"/>
            <w:shd w:val="clear" w:color="auto" w:fill="auto"/>
          </w:tcPr>
          <w:p w14:paraId="275C0437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43899466" w14:textId="77777777" w:rsidTr="0006454E">
        <w:tc>
          <w:tcPr>
            <w:tcW w:w="3828" w:type="dxa"/>
            <w:shd w:val="clear" w:color="auto" w:fill="404040"/>
          </w:tcPr>
          <w:p w14:paraId="61C6D340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Data Nascita</w:t>
            </w:r>
          </w:p>
        </w:tc>
        <w:tc>
          <w:tcPr>
            <w:tcW w:w="6236" w:type="dxa"/>
            <w:shd w:val="clear" w:color="auto" w:fill="auto"/>
          </w:tcPr>
          <w:p w14:paraId="23A31C83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149DDD40" w14:textId="77777777" w:rsidTr="0006454E">
        <w:tc>
          <w:tcPr>
            <w:tcW w:w="3828" w:type="dxa"/>
            <w:shd w:val="clear" w:color="auto" w:fill="404040"/>
          </w:tcPr>
          <w:p w14:paraId="100ED97C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Luogo Nascita</w:t>
            </w:r>
          </w:p>
        </w:tc>
        <w:tc>
          <w:tcPr>
            <w:tcW w:w="6236" w:type="dxa"/>
            <w:shd w:val="clear" w:color="auto" w:fill="auto"/>
          </w:tcPr>
          <w:p w14:paraId="24BA2804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21DD1AC2" w14:textId="77777777" w:rsidTr="0006454E">
        <w:tc>
          <w:tcPr>
            <w:tcW w:w="3828" w:type="dxa"/>
            <w:shd w:val="clear" w:color="auto" w:fill="404040"/>
          </w:tcPr>
          <w:p w14:paraId="073D91C8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Codice Fiscale</w:t>
            </w:r>
          </w:p>
        </w:tc>
        <w:tc>
          <w:tcPr>
            <w:tcW w:w="6236" w:type="dxa"/>
            <w:shd w:val="clear" w:color="auto" w:fill="auto"/>
          </w:tcPr>
          <w:p w14:paraId="600E5B9A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14:paraId="3A5848F6" w14:textId="77777777" w:rsidR="00591B31" w:rsidRPr="00C60E69" w:rsidRDefault="00591B31" w:rsidP="00591B31">
      <w:pPr>
        <w:ind w:left="284"/>
        <w:rPr>
          <w:rFonts w:ascii="Univers LT Std 45 Light" w:hAnsi="Univers LT Std 45 Light" w:cs="Arial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591B31" w:rsidRPr="00C60E69" w14:paraId="60641164" w14:textId="77777777" w:rsidTr="0006454E">
        <w:tc>
          <w:tcPr>
            <w:tcW w:w="3828" w:type="dxa"/>
            <w:shd w:val="clear" w:color="auto" w:fill="404040"/>
          </w:tcPr>
          <w:p w14:paraId="67F3DFF4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Città Residenza</w:t>
            </w:r>
          </w:p>
        </w:tc>
        <w:tc>
          <w:tcPr>
            <w:tcW w:w="6236" w:type="dxa"/>
            <w:shd w:val="clear" w:color="auto" w:fill="auto"/>
          </w:tcPr>
          <w:p w14:paraId="11E384A3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31112236" w14:textId="77777777" w:rsidTr="0006454E">
        <w:tc>
          <w:tcPr>
            <w:tcW w:w="3828" w:type="dxa"/>
            <w:shd w:val="clear" w:color="auto" w:fill="404040"/>
          </w:tcPr>
          <w:p w14:paraId="79FC21A9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Indirizzo Di Residenza</w:t>
            </w:r>
          </w:p>
        </w:tc>
        <w:tc>
          <w:tcPr>
            <w:tcW w:w="6236" w:type="dxa"/>
            <w:shd w:val="clear" w:color="auto" w:fill="auto"/>
          </w:tcPr>
          <w:p w14:paraId="58A445A8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0E192704" w14:textId="77777777" w:rsidTr="0006454E">
        <w:tc>
          <w:tcPr>
            <w:tcW w:w="3828" w:type="dxa"/>
            <w:shd w:val="clear" w:color="auto" w:fill="404040"/>
          </w:tcPr>
          <w:p w14:paraId="795A45D5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CAP Residenza</w:t>
            </w:r>
          </w:p>
        </w:tc>
        <w:tc>
          <w:tcPr>
            <w:tcW w:w="6236" w:type="dxa"/>
            <w:shd w:val="clear" w:color="auto" w:fill="auto"/>
          </w:tcPr>
          <w:p w14:paraId="173602E1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14:paraId="75FA7D8C" w14:textId="77777777" w:rsidR="00591B31" w:rsidRDefault="00591B31" w:rsidP="00591B31">
      <w:pPr>
        <w:ind w:left="284"/>
        <w:rPr>
          <w:rFonts w:ascii="Univers LT Std 45 Light" w:hAnsi="Univers LT Std 45 Light" w:cs="Arial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3B2356" w:rsidRPr="00C60E69" w14:paraId="4A4BE254" w14:textId="77777777" w:rsidTr="0006454E">
        <w:tc>
          <w:tcPr>
            <w:tcW w:w="3828" w:type="dxa"/>
            <w:shd w:val="clear" w:color="auto" w:fill="404040"/>
          </w:tcPr>
          <w:p w14:paraId="25AF4D6F" w14:textId="77777777" w:rsidR="003B2356" w:rsidRPr="00C60E69" w:rsidRDefault="003B2356" w:rsidP="00BD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Telefono</w:t>
            </w:r>
          </w:p>
        </w:tc>
        <w:tc>
          <w:tcPr>
            <w:tcW w:w="6236" w:type="dxa"/>
            <w:shd w:val="clear" w:color="auto" w:fill="auto"/>
          </w:tcPr>
          <w:p w14:paraId="513A729D" w14:textId="77777777" w:rsidR="003B2356" w:rsidRPr="00C60E69" w:rsidRDefault="003B2356" w:rsidP="00BD16D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3B2356" w:rsidRPr="00C60E69" w14:paraId="3F154171" w14:textId="77777777" w:rsidTr="0006454E">
        <w:tc>
          <w:tcPr>
            <w:tcW w:w="3828" w:type="dxa"/>
            <w:shd w:val="clear" w:color="auto" w:fill="404040"/>
          </w:tcPr>
          <w:p w14:paraId="5C367C91" w14:textId="77777777" w:rsidR="003B2356" w:rsidRPr="00C60E69" w:rsidRDefault="003B2356" w:rsidP="00BD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Fax</w:t>
            </w:r>
          </w:p>
        </w:tc>
        <w:tc>
          <w:tcPr>
            <w:tcW w:w="6236" w:type="dxa"/>
            <w:shd w:val="clear" w:color="auto" w:fill="auto"/>
          </w:tcPr>
          <w:p w14:paraId="3155AE87" w14:textId="77777777" w:rsidR="003B2356" w:rsidRPr="00C60E69" w:rsidRDefault="003B2356" w:rsidP="00BD16D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3B2356" w:rsidRPr="00C60E69" w14:paraId="64CEC877" w14:textId="77777777" w:rsidTr="0006454E">
        <w:tc>
          <w:tcPr>
            <w:tcW w:w="3828" w:type="dxa"/>
            <w:shd w:val="clear" w:color="auto" w:fill="404040"/>
          </w:tcPr>
          <w:p w14:paraId="2D7C6212" w14:textId="77777777" w:rsidR="003B2356" w:rsidRPr="00C60E69" w:rsidRDefault="003B2356" w:rsidP="00BD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Cellulare</w:t>
            </w:r>
          </w:p>
        </w:tc>
        <w:tc>
          <w:tcPr>
            <w:tcW w:w="6236" w:type="dxa"/>
            <w:shd w:val="clear" w:color="auto" w:fill="auto"/>
          </w:tcPr>
          <w:p w14:paraId="17CB1419" w14:textId="77777777" w:rsidR="003B2356" w:rsidRPr="00C60E69" w:rsidRDefault="003B2356" w:rsidP="00BD16D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14:paraId="6BED5EB6" w14:textId="77777777" w:rsidR="003B2356" w:rsidRDefault="003B2356" w:rsidP="00591B31">
      <w:pPr>
        <w:ind w:left="284"/>
        <w:rPr>
          <w:rFonts w:ascii="Univers LT Std 45 Light" w:hAnsi="Univers LT Std 45 Light" w:cs="Arial"/>
        </w:rPr>
      </w:pPr>
    </w:p>
    <w:p w14:paraId="0C575206" w14:textId="77777777" w:rsidR="003B2356" w:rsidRPr="00663FF5" w:rsidRDefault="003B2356" w:rsidP="00663FF5">
      <w:pPr>
        <w:ind w:left="284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</w:rPr>
        <w:t>Dati di fatturazione (solo nel caso in cui siano differenti dai precedenti):</w:t>
      </w:r>
    </w:p>
    <w:p w14:paraId="0CF264DC" w14:textId="77777777" w:rsidR="003B2356" w:rsidRPr="00C60E69" w:rsidRDefault="003B2356" w:rsidP="00591B31">
      <w:pPr>
        <w:ind w:left="284"/>
        <w:rPr>
          <w:rFonts w:ascii="Univers LT Std 45 Light" w:hAnsi="Univers LT Std 45 Light" w:cs="Arial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591B31" w:rsidRPr="00C60E69" w14:paraId="2D017121" w14:textId="77777777" w:rsidTr="0006454E">
        <w:tc>
          <w:tcPr>
            <w:tcW w:w="3828" w:type="dxa"/>
            <w:shd w:val="clear" w:color="auto" w:fill="404040"/>
          </w:tcPr>
          <w:p w14:paraId="4A13F3A2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Ragione Sociale</w:t>
            </w:r>
          </w:p>
        </w:tc>
        <w:tc>
          <w:tcPr>
            <w:tcW w:w="6236" w:type="dxa"/>
            <w:shd w:val="clear" w:color="auto" w:fill="auto"/>
          </w:tcPr>
          <w:p w14:paraId="7A767207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380B4620" w14:textId="77777777" w:rsidTr="0006454E">
        <w:tc>
          <w:tcPr>
            <w:tcW w:w="3828" w:type="dxa"/>
            <w:shd w:val="clear" w:color="auto" w:fill="404040"/>
          </w:tcPr>
          <w:p w14:paraId="2B5DB8C2" w14:textId="77777777" w:rsidR="00591B31" w:rsidRPr="00C60E69" w:rsidRDefault="00591B31" w:rsidP="003B2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 xml:space="preserve">Città </w:t>
            </w:r>
          </w:p>
        </w:tc>
        <w:tc>
          <w:tcPr>
            <w:tcW w:w="6236" w:type="dxa"/>
            <w:shd w:val="clear" w:color="auto" w:fill="auto"/>
          </w:tcPr>
          <w:p w14:paraId="4585C60A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17998551" w14:textId="77777777" w:rsidTr="0006454E">
        <w:tc>
          <w:tcPr>
            <w:tcW w:w="3828" w:type="dxa"/>
            <w:shd w:val="clear" w:color="auto" w:fill="404040"/>
          </w:tcPr>
          <w:p w14:paraId="238E00F5" w14:textId="77777777" w:rsidR="00591B31" w:rsidRPr="00C60E69" w:rsidRDefault="00591B31" w:rsidP="003B2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 xml:space="preserve">Indirizzo </w:t>
            </w:r>
          </w:p>
        </w:tc>
        <w:tc>
          <w:tcPr>
            <w:tcW w:w="6236" w:type="dxa"/>
            <w:shd w:val="clear" w:color="auto" w:fill="auto"/>
          </w:tcPr>
          <w:p w14:paraId="19C78DD9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3566D048" w14:textId="77777777" w:rsidTr="0006454E">
        <w:tc>
          <w:tcPr>
            <w:tcW w:w="3828" w:type="dxa"/>
            <w:shd w:val="clear" w:color="auto" w:fill="404040"/>
          </w:tcPr>
          <w:p w14:paraId="779C32D7" w14:textId="77777777" w:rsidR="00591B31" w:rsidRPr="00C60E69" w:rsidRDefault="00591B31" w:rsidP="003B2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 xml:space="preserve">CAP </w:t>
            </w:r>
          </w:p>
        </w:tc>
        <w:tc>
          <w:tcPr>
            <w:tcW w:w="6236" w:type="dxa"/>
            <w:shd w:val="clear" w:color="auto" w:fill="auto"/>
          </w:tcPr>
          <w:p w14:paraId="3E5747B5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568EB233" w14:textId="77777777" w:rsidTr="0006454E">
        <w:tc>
          <w:tcPr>
            <w:tcW w:w="3828" w:type="dxa"/>
            <w:shd w:val="clear" w:color="auto" w:fill="404040"/>
          </w:tcPr>
          <w:p w14:paraId="445138B7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Partita IVA</w:t>
            </w:r>
          </w:p>
        </w:tc>
        <w:tc>
          <w:tcPr>
            <w:tcW w:w="6236" w:type="dxa"/>
            <w:shd w:val="clear" w:color="auto" w:fill="auto"/>
          </w:tcPr>
          <w:p w14:paraId="7AF9A728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14:paraId="3B57345B" w14:textId="77777777" w:rsidR="00591B31" w:rsidRPr="00C60E69" w:rsidRDefault="00591B31" w:rsidP="00591B31">
      <w:pPr>
        <w:ind w:left="284"/>
        <w:rPr>
          <w:rFonts w:ascii="Univers LT Std 45 Light" w:hAnsi="Univers LT Std 45 Light" w:cs="Arial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591B31" w:rsidRPr="00C60E69" w14:paraId="539695E1" w14:textId="77777777" w:rsidTr="0006454E">
        <w:tc>
          <w:tcPr>
            <w:tcW w:w="3828" w:type="dxa"/>
            <w:shd w:val="clear" w:color="auto" w:fill="404040"/>
          </w:tcPr>
          <w:p w14:paraId="1B805B21" w14:textId="77777777" w:rsidR="00591B31" w:rsidRPr="00C60E69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Telefono</w:t>
            </w:r>
          </w:p>
        </w:tc>
        <w:tc>
          <w:tcPr>
            <w:tcW w:w="6236" w:type="dxa"/>
            <w:shd w:val="clear" w:color="auto" w:fill="auto"/>
          </w:tcPr>
          <w:p w14:paraId="2634D330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15F07224" w14:textId="77777777" w:rsidTr="0006454E">
        <w:tc>
          <w:tcPr>
            <w:tcW w:w="3828" w:type="dxa"/>
            <w:shd w:val="clear" w:color="auto" w:fill="404040"/>
          </w:tcPr>
          <w:p w14:paraId="5300B07A" w14:textId="77777777" w:rsidR="00591B31" w:rsidRPr="00C60E69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Fax</w:t>
            </w:r>
          </w:p>
        </w:tc>
        <w:tc>
          <w:tcPr>
            <w:tcW w:w="6236" w:type="dxa"/>
            <w:shd w:val="clear" w:color="auto" w:fill="auto"/>
          </w:tcPr>
          <w:p w14:paraId="5C7F2D0F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418EA6A4" w14:textId="77777777" w:rsidTr="0006454E">
        <w:tc>
          <w:tcPr>
            <w:tcW w:w="3828" w:type="dxa"/>
            <w:shd w:val="clear" w:color="auto" w:fill="404040"/>
          </w:tcPr>
          <w:p w14:paraId="445792D0" w14:textId="77777777" w:rsidR="00591B31" w:rsidRPr="00C60E69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Cellulare</w:t>
            </w:r>
          </w:p>
        </w:tc>
        <w:tc>
          <w:tcPr>
            <w:tcW w:w="6236" w:type="dxa"/>
            <w:shd w:val="clear" w:color="auto" w:fill="auto"/>
          </w:tcPr>
          <w:p w14:paraId="6EA81731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6BFFA4F1" w14:textId="77777777" w:rsidTr="0006454E">
        <w:tc>
          <w:tcPr>
            <w:tcW w:w="3828" w:type="dxa"/>
            <w:shd w:val="clear" w:color="auto" w:fill="404040"/>
          </w:tcPr>
          <w:p w14:paraId="189BB487" w14:textId="77777777" w:rsidR="00591B31" w:rsidRPr="00C60E69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Posta</w:t>
            </w:r>
          </w:p>
        </w:tc>
        <w:tc>
          <w:tcPr>
            <w:tcW w:w="6236" w:type="dxa"/>
            <w:shd w:val="clear" w:color="auto" w:fill="auto"/>
          </w:tcPr>
          <w:p w14:paraId="28695571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C60E69" w14:paraId="0C24FFAD" w14:textId="77777777" w:rsidTr="0006454E">
        <w:tc>
          <w:tcPr>
            <w:tcW w:w="3828" w:type="dxa"/>
            <w:shd w:val="clear" w:color="auto" w:fill="404040"/>
          </w:tcPr>
          <w:p w14:paraId="4967AA09" w14:textId="77777777" w:rsidR="00591B31" w:rsidRPr="00C60E69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Posta Certificata</w:t>
            </w:r>
          </w:p>
        </w:tc>
        <w:tc>
          <w:tcPr>
            <w:tcW w:w="6236" w:type="dxa"/>
            <w:shd w:val="clear" w:color="auto" w:fill="auto"/>
          </w:tcPr>
          <w:p w14:paraId="28F2F81B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14:paraId="0271377D" w14:textId="77777777" w:rsidR="00591B31" w:rsidRPr="00C60E69" w:rsidRDefault="00591B31" w:rsidP="00591B31">
      <w:pPr>
        <w:ind w:left="284"/>
        <w:rPr>
          <w:rFonts w:ascii="Univers LT Std 45 Light" w:hAnsi="Univers LT Std 45 Light" w:cs="Arial"/>
        </w:rPr>
      </w:pPr>
    </w:p>
    <w:p w14:paraId="4C6A6D42" w14:textId="77777777" w:rsidR="00591B31" w:rsidRDefault="00591B31" w:rsidP="00591B31">
      <w:pPr>
        <w:pStyle w:val="Corpodeltesto"/>
        <w:ind w:left="284"/>
        <w:rPr>
          <w:rFonts w:ascii="Univers LT Std 45 Light" w:hAnsi="Univers LT Std 45 Light" w:cs="Arial"/>
          <w:b/>
          <w:bCs/>
          <w:sz w:val="20"/>
        </w:rPr>
      </w:pPr>
      <w:r w:rsidRPr="00C60E69">
        <w:rPr>
          <w:rFonts w:ascii="Univers LT Std 45 Light" w:hAnsi="Univers LT Std 45 Light" w:cs="Arial"/>
          <w:b/>
          <w:bCs/>
          <w:sz w:val="20"/>
        </w:rPr>
        <w:t>Chiedo di essere iscritto al registro dei professionisti certificati secondo lo schema:</w:t>
      </w:r>
    </w:p>
    <w:p w14:paraId="29EE5552" w14:textId="77777777" w:rsidR="00C60E69" w:rsidRPr="00C60E69" w:rsidRDefault="00C60E69" w:rsidP="00591B31">
      <w:pPr>
        <w:pStyle w:val="Corpodeltesto"/>
        <w:ind w:left="284"/>
        <w:rPr>
          <w:rFonts w:ascii="Univers LT Std 45 Light" w:hAnsi="Univers LT Std 45 Light" w:cs="Arial"/>
          <w:b/>
          <w:bCs/>
          <w:sz w:val="20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C60E69" w14:paraId="3265EE10" w14:textId="77777777" w:rsidTr="0006454E">
        <w:tc>
          <w:tcPr>
            <w:tcW w:w="3828" w:type="dxa"/>
            <w:shd w:val="clear" w:color="auto" w:fill="404040"/>
          </w:tcPr>
          <w:p w14:paraId="374BFB30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SCHEMA</w:t>
            </w:r>
          </w:p>
        </w:tc>
        <w:tc>
          <w:tcPr>
            <w:tcW w:w="6378" w:type="dxa"/>
            <w:shd w:val="clear" w:color="auto" w:fill="auto"/>
          </w:tcPr>
          <w:p w14:paraId="78F03674" w14:textId="77777777" w:rsidR="00591B31" w:rsidRPr="00C60E69" w:rsidRDefault="00FD58BC" w:rsidP="008E0C1C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C60E69">
              <w:rPr>
                <w:rFonts w:ascii="Univers LT Std 45 Light" w:hAnsi="Univers LT Std 45 Light" w:cs="Arial"/>
              </w:rPr>
              <w:t>Tributarista</w:t>
            </w:r>
            <w:r w:rsidR="003B2356">
              <w:rPr>
                <w:rFonts w:ascii="Univers LT Std 45 Light" w:hAnsi="Univers LT Std 45 Light" w:cs="Arial"/>
              </w:rPr>
              <w:t xml:space="preserve"> UNI 11511</w:t>
            </w:r>
          </w:p>
        </w:tc>
      </w:tr>
    </w:tbl>
    <w:p w14:paraId="0B6AA146" w14:textId="77777777" w:rsidR="00591B31" w:rsidRPr="00C60E69" w:rsidRDefault="00591B31" w:rsidP="00591B31">
      <w:pPr>
        <w:pStyle w:val="Corpodeltesto"/>
        <w:ind w:left="284"/>
        <w:rPr>
          <w:rFonts w:ascii="Univers LT Std 45 Light" w:hAnsi="Univers LT Std 45 Light" w:cs="Arial"/>
          <w:b/>
          <w:bCs/>
          <w:sz w:val="20"/>
        </w:rPr>
      </w:pPr>
    </w:p>
    <w:p w14:paraId="14B9BC85" w14:textId="77777777" w:rsidR="003B2356" w:rsidRPr="00663FF5" w:rsidRDefault="003B2356" w:rsidP="0006454E">
      <w:pPr>
        <w:numPr>
          <w:ilvl w:val="0"/>
          <w:numId w:val="18"/>
        </w:numPr>
        <w:ind w:left="567" w:right="282" w:hanging="283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b/>
        </w:rPr>
        <w:t>Autorizzo</w:t>
      </w:r>
      <w:r w:rsidRPr="00663FF5">
        <w:rPr>
          <w:rFonts w:ascii="Univers LT Std 45 Light" w:hAnsi="Univers LT Std 45 Light" w:cs="Arial"/>
        </w:rPr>
        <w:t xml:space="preserve"> Kiwa Cermet a inviarmi le comunicazioni all’indirizzo e-mail indicato nell’anagrafica </w:t>
      </w:r>
    </w:p>
    <w:p w14:paraId="3481F5BC" w14:textId="77777777" w:rsidR="003B2356" w:rsidRPr="00663FF5" w:rsidRDefault="003B2356" w:rsidP="0006454E">
      <w:pPr>
        <w:numPr>
          <w:ilvl w:val="0"/>
          <w:numId w:val="18"/>
        </w:numPr>
        <w:ind w:left="567" w:right="282" w:hanging="283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b/>
        </w:rPr>
        <w:t>Dichiaro</w:t>
      </w:r>
      <w:r w:rsidRPr="00663FF5">
        <w:rPr>
          <w:rFonts w:ascii="Univers LT Std 45 Light" w:hAnsi="Univers LT Std 45 Light" w:cs="Arial"/>
        </w:rPr>
        <w:t xml:space="preserve"> di essere a conoscenza delle regole dello schema di certificazione, degli obblighi derivanti dalla certificazione del personale e delle sanzioni previste in caso del loro mancato rispetto, come previsto dai documenti contrattuali Kiwa Cermet:</w:t>
      </w:r>
    </w:p>
    <w:p w14:paraId="78BD08B5" w14:textId="77777777" w:rsidR="003B2356" w:rsidRDefault="003B2356" w:rsidP="0006454E">
      <w:pPr>
        <w:numPr>
          <w:ilvl w:val="0"/>
          <w:numId w:val="24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i/>
        </w:rPr>
        <w:t>Termini e Condizioni Generali di Kiwa Cermet Italia per lo svolgimento degli incarichi</w:t>
      </w:r>
      <w:r w:rsidRPr="00663FF5">
        <w:rPr>
          <w:rStyle w:val="Rimandonotaapidipagina"/>
          <w:rFonts w:ascii="Univers LT Std 45 Light" w:hAnsi="Univers LT Std 45 Light" w:cs="Arial"/>
          <w:i/>
        </w:rPr>
        <w:footnoteReference w:id="1"/>
      </w:r>
      <w:r w:rsidRPr="00663FF5">
        <w:rPr>
          <w:rFonts w:ascii="Univers LT Std 45 Light" w:hAnsi="Univers LT Std 45 Light" w:cs="Arial"/>
        </w:rPr>
        <w:t xml:space="preserve"> nella revisione in vigore all’atto della compilazione del presente modulo</w:t>
      </w:r>
    </w:p>
    <w:p w14:paraId="0703F8AD" w14:textId="77777777" w:rsidR="00663FF5" w:rsidRPr="004368B5" w:rsidRDefault="00663FF5" w:rsidP="0006454E">
      <w:pPr>
        <w:numPr>
          <w:ilvl w:val="0"/>
          <w:numId w:val="24"/>
        </w:numPr>
        <w:pBdr>
          <w:left w:val="single" w:sz="4" w:space="4" w:color="auto"/>
        </w:pBdr>
        <w:ind w:left="851" w:right="282" w:hanging="284"/>
        <w:jc w:val="both"/>
        <w:rPr>
          <w:rFonts w:ascii="Univers LT Std 45 Light" w:hAnsi="Univers LT Std 45 Light" w:cs="Arial"/>
        </w:rPr>
      </w:pPr>
      <w:r w:rsidRPr="004368B5">
        <w:rPr>
          <w:rFonts w:ascii="Univers LT Std 45 Light" w:hAnsi="Univers LT Std 45 Light" w:cs="Arial"/>
          <w:i/>
        </w:rPr>
        <w:t>Regolamento Kiwa per la Certificazione</w:t>
      </w:r>
      <w:r w:rsidRPr="004368B5">
        <w:rPr>
          <w:rFonts w:ascii="Univers LT Std 45 Light" w:hAnsi="Univers LT Std 45 Light" w:cs="Arial"/>
          <w:i/>
          <w:vertAlign w:val="superscript"/>
        </w:rPr>
        <w:t>1</w:t>
      </w:r>
      <w:r w:rsidRPr="004368B5">
        <w:rPr>
          <w:rFonts w:ascii="Univers LT Std 45 Light" w:hAnsi="Univers LT Std 45 Light" w:cs="Arial"/>
          <w:vertAlign w:val="superscript"/>
        </w:rPr>
        <w:t xml:space="preserve"> </w:t>
      </w:r>
      <w:r w:rsidRPr="004368B5">
        <w:rPr>
          <w:rFonts w:ascii="Univers LT Std 45 Light" w:hAnsi="Univers LT Std 45 Light" w:cs="Arial"/>
        </w:rPr>
        <w:t>nella revisione in vigore all’atto della compilazione del presente modulo</w:t>
      </w:r>
    </w:p>
    <w:p w14:paraId="3E67AE22" w14:textId="77777777" w:rsidR="003B2356" w:rsidRPr="00663FF5" w:rsidRDefault="003B2356" w:rsidP="0006454E">
      <w:pPr>
        <w:numPr>
          <w:ilvl w:val="0"/>
          <w:numId w:val="24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i/>
        </w:rPr>
        <w:t>PG_PRS</w:t>
      </w:r>
      <w:r w:rsidR="00C10715" w:rsidRPr="00663FF5">
        <w:rPr>
          <w:rFonts w:ascii="Univers LT Std 45 Light" w:hAnsi="Univers LT Std 45 Light" w:cs="Arial"/>
          <w:i/>
        </w:rPr>
        <w:t>_TRIB_Schema di certificazione: Tributarista</w:t>
      </w:r>
      <w:r w:rsidRPr="00663FF5">
        <w:rPr>
          <w:rFonts w:ascii="Univers LT Std 45 Light" w:hAnsi="Univers LT Std 45 Light" w:cs="Arial"/>
          <w:vertAlign w:val="superscript"/>
        </w:rPr>
        <w:footnoteRef/>
      </w:r>
      <w:r w:rsidR="00C10715" w:rsidRPr="00663FF5">
        <w:rPr>
          <w:rFonts w:ascii="Univers LT Std 45 Light" w:hAnsi="Univers LT Std 45 Light" w:cs="Arial"/>
          <w:i/>
        </w:rPr>
        <w:t xml:space="preserve"> </w:t>
      </w:r>
      <w:r w:rsidRPr="00663FF5">
        <w:rPr>
          <w:rFonts w:ascii="Univers LT Std 45 Light" w:hAnsi="Univers LT Std 45 Light" w:cs="Arial"/>
        </w:rPr>
        <w:t>nella revisione in vigore all’atto della compilazione del presente modulo</w:t>
      </w:r>
    </w:p>
    <w:p w14:paraId="2A902B6A" w14:textId="77777777" w:rsidR="003B2356" w:rsidRPr="00663FF5" w:rsidRDefault="003B2356" w:rsidP="0006454E">
      <w:pPr>
        <w:numPr>
          <w:ilvl w:val="0"/>
          <w:numId w:val="24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i/>
        </w:rPr>
        <w:t>Tariffario</w:t>
      </w:r>
      <w:r w:rsidRPr="00663FF5">
        <w:rPr>
          <w:rFonts w:ascii="Univers LT Std 45 Light" w:hAnsi="Univers LT Std 45 Light" w:cs="Arial"/>
          <w:vertAlign w:val="superscript"/>
        </w:rPr>
        <w:footnoteRef/>
      </w:r>
      <w:r w:rsidRPr="00663FF5">
        <w:rPr>
          <w:rFonts w:ascii="Univers LT Std 45 Light" w:hAnsi="Univers LT Std 45 Light" w:cs="Arial"/>
        </w:rPr>
        <w:t xml:space="preserve"> nella revisione in vigore all’atto della compilazione del presente modulo </w:t>
      </w:r>
    </w:p>
    <w:p w14:paraId="77DE4BE9" w14:textId="77777777" w:rsidR="003B2356" w:rsidRPr="00663FF5" w:rsidRDefault="003B2356" w:rsidP="0006454E">
      <w:pPr>
        <w:numPr>
          <w:ilvl w:val="0"/>
          <w:numId w:val="24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i/>
        </w:rPr>
        <w:t>Codice Deontologico</w:t>
      </w:r>
      <w:r w:rsidRPr="00663FF5">
        <w:rPr>
          <w:rFonts w:ascii="Univers LT Std 45 Light" w:hAnsi="Univers LT Std 45 Light" w:cs="Arial"/>
          <w:vertAlign w:val="superscript"/>
        </w:rPr>
        <w:footnoteRef/>
      </w:r>
      <w:r w:rsidRPr="00663FF5">
        <w:rPr>
          <w:rFonts w:ascii="Univers LT Std 45 Light" w:hAnsi="Univers LT Std 45 Light" w:cs="Arial"/>
        </w:rPr>
        <w:t xml:space="preserve"> nella revisione in vigore all’atto della compilazione del presente modulo</w:t>
      </w:r>
    </w:p>
    <w:p w14:paraId="261311A6" w14:textId="77777777" w:rsidR="003B2356" w:rsidRPr="00663FF5" w:rsidRDefault="003B2356" w:rsidP="0006454E">
      <w:pPr>
        <w:numPr>
          <w:ilvl w:val="0"/>
          <w:numId w:val="25"/>
        </w:numPr>
        <w:ind w:left="567" w:right="282" w:hanging="283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</w:rPr>
        <w:t>Allego alla presente iscrizione le evidenze oggettive che ritengo adeguate per la vostra analisi documentale</w:t>
      </w:r>
      <w:r w:rsidRPr="003E0334">
        <w:rPr>
          <w:rFonts w:ascii="Univers LT Std 45 Light" w:hAnsi="Univers LT Std 45 Light" w:cs="Arial"/>
        </w:rPr>
        <w:t xml:space="preserve"> e che </w:t>
      </w:r>
      <w:r w:rsidRPr="00663FF5">
        <w:rPr>
          <w:rFonts w:ascii="Univers LT Std 45 Light" w:hAnsi="Univers LT Std 45 Light" w:cs="Arial"/>
        </w:rPr>
        <w:t>sono disposto ad integrare se, a vostro giudizio ed in base ai requisiti di schema contenuti nella PG_PRS</w:t>
      </w:r>
      <w:r w:rsidR="003E0334" w:rsidRPr="00663FF5">
        <w:rPr>
          <w:rFonts w:ascii="Univers LT Std 45 Light" w:hAnsi="Univers LT Std 45 Light" w:cs="Arial"/>
        </w:rPr>
        <w:t>_</w:t>
      </w:r>
      <w:r w:rsidRPr="00663FF5">
        <w:rPr>
          <w:rFonts w:ascii="Univers LT Std 45 Light" w:hAnsi="Univers LT Std 45 Light" w:cs="Arial"/>
        </w:rPr>
        <w:t>sopra indicata, sono ritenute insufficienti. (Curriculum Vitae ed evidenze dei requisiti di istruzione ed esperienza lavorativa per come richiesti). In riferimento a tali evidenze dichiaro sotto la mia personale responsabilità civile e penale, in conformità agli artt. 46 e 76 del D.P.R. 445/2000, che i dati e le informazioni in essi riportati corrispondono a verità.</w:t>
      </w:r>
    </w:p>
    <w:p w14:paraId="4498C547" w14:textId="77777777" w:rsidR="003B2356" w:rsidRPr="00663FF5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b/>
        </w:rPr>
        <w:t>In riferimento al Mantenimento della certificazione</w:t>
      </w:r>
      <w:r w:rsidRPr="00663FF5">
        <w:rPr>
          <w:rFonts w:ascii="Univers LT Std 45 Light" w:hAnsi="Univers LT Std 45 Light" w:cs="Arial"/>
        </w:rPr>
        <w:t xml:space="preserve">: mi impegno a fornire annualmente le evidenze e i documenti richiesti dallo schema di certificazione </w:t>
      </w:r>
      <w:r w:rsidR="003E0334" w:rsidRPr="00663FF5">
        <w:rPr>
          <w:rFonts w:ascii="Univers LT Std 45 Light" w:hAnsi="Univers LT Std 45 Light" w:cs="Arial"/>
        </w:rPr>
        <w:t xml:space="preserve">(rif. PG_PRS_ </w:t>
      </w:r>
      <w:r w:rsidRPr="00663FF5">
        <w:rPr>
          <w:rFonts w:ascii="Univers LT Std 45 Light" w:hAnsi="Univers LT Std 45 Light" w:cs="Arial"/>
        </w:rPr>
        <w:t xml:space="preserve">sopra indicata) e a versare la quota prevista nel tariffario sopra indicato </w:t>
      </w:r>
      <w:r w:rsidR="00D84161" w:rsidRPr="00663FF5">
        <w:rPr>
          <w:rFonts w:ascii="Univers LT Std 45 Light" w:hAnsi="Univers LT Std 45 Light" w:cs="Arial"/>
        </w:rPr>
        <w:t>(€</w:t>
      </w:r>
      <w:r w:rsidR="00C441D8">
        <w:rPr>
          <w:rFonts w:ascii="Univers LT Std 45 Light" w:hAnsi="Univers LT Std 45 Light" w:cs="Arial"/>
        </w:rPr>
        <w:t xml:space="preserve"> </w:t>
      </w:r>
      <w:r w:rsidR="00C21AED">
        <w:rPr>
          <w:rFonts w:ascii="Univers LT Std 45 Light" w:hAnsi="Univers LT Std 45 Light" w:cs="Arial"/>
          <w:i/>
        </w:rPr>
        <w:t>100,00+IVA</w:t>
      </w:r>
      <w:r w:rsidR="00F94A26" w:rsidRPr="00663FF5">
        <w:rPr>
          <w:rFonts w:ascii="Univers LT Std 45 Light" w:hAnsi="Univers LT Std 45 Light" w:cs="Arial"/>
          <w:i/>
        </w:rPr>
        <w:t xml:space="preserve"> </w:t>
      </w:r>
      <w:r w:rsidR="00BF45E9" w:rsidRPr="00663FF5">
        <w:rPr>
          <w:rFonts w:ascii="Univers LT Std 45 Light" w:hAnsi="Univers LT Std 45 Light" w:cs="Arial"/>
          <w:i/>
        </w:rPr>
        <w:t>anno</w:t>
      </w:r>
      <w:r w:rsidRPr="00663FF5">
        <w:rPr>
          <w:rFonts w:ascii="Univers LT Std 45 Light" w:hAnsi="Univers LT Std 45 Light" w:cs="Arial"/>
        </w:rPr>
        <w:t>), consapevole che il mancato rispetto di tali requisiti comporterà la revoca della certificazione.</w:t>
      </w:r>
    </w:p>
    <w:p w14:paraId="33D50292" w14:textId="77777777" w:rsidR="003B2356" w:rsidRPr="00663FF5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  <w:b/>
        </w:rPr>
        <w:t>Condizioni di recesso:</w:t>
      </w:r>
      <w:r w:rsidRPr="00663FF5">
        <w:rPr>
          <w:rFonts w:ascii="Univers LT Std 45 Light" w:hAnsi="Univers LT Std 45 Light" w:cs="Arial"/>
        </w:rPr>
        <w:t xml:space="preserve"> Dichiaro di essere a conoscenza che, durante la valenza della certificazione, posso recedere dal presente contratto comunicando a Kiwa Cermet a mezzo raccomandata A/R la mia intenzione </w:t>
      </w:r>
      <w:r w:rsidRPr="00663FF5">
        <w:rPr>
          <w:rFonts w:ascii="Univers LT Std 45 Light" w:hAnsi="Univers LT Std 45 Light" w:cs="Arial"/>
          <w:b/>
        </w:rPr>
        <w:t>almeno tre mesi prima</w:t>
      </w:r>
      <w:r w:rsidRPr="00663FF5">
        <w:rPr>
          <w:rFonts w:ascii="Univers LT Std 45 Light" w:hAnsi="Univers LT Std 45 Light" w:cs="Arial"/>
        </w:rPr>
        <w:t xml:space="preserve"> della scadenza annuale del mantenimento e che l’eventuale ritardo nella comunicazione di recesso mi obbliga a corrispondere la quota relativa all’annualità in corso. Dichiaro, inoltre, di essere a conoscenza che allo scadere della</w:t>
      </w:r>
      <w:r w:rsidRPr="00F861CD">
        <w:rPr>
          <w:rFonts w:ascii="Univers LT Std 45 Light" w:hAnsi="Univers LT Std 45 Light" w:cs="Arial"/>
          <w:color w:val="0000FF"/>
        </w:rPr>
        <w:t xml:space="preserve"> </w:t>
      </w:r>
      <w:r w:rsidRPr="00663FF5">
        <w:rPr>
          <w:rFonts w:ascii="Univers LT Std 45 Light" w:hAnsi="Univers LT Std 45 Light" w:cs="Arial"/>
        </w:rPr>
        <w:t xml:space="preserve">mia certificazione, devo comunicare a Kiwa Cermet il diniego di rinnovo della stessa a mezzo raccomandata A/R </w:t>
      </w:r>
      <w:r w:rsidRPr="00663FF5">
        <w:rPr>
          <w:rFonts w:ascii="Univers LT Std 45 Light" w:hAnsi="Univers LT Std 45 Light" w:cs="Arial"/>
          <w:b/>
        </w:rPr>
        <w:t>almeno tre mesi</w:t>
      </w:r>
      <w:r w:rsidRPr="00663FF5">
        <w:rPr>
          <w:rFonts w:ascii="Univers LT Std 45 Light" w:hAnsi="Univers LT Std 45 Light" w:cs="Arial"/>
        </w:rPr>
        <w:t xml:space="preserve"> prima della scadenza e che l’eventuale mancata comunicazione di rinuncia alla certificazione entro il termine indicato mi obbliga a corrispondere la quota dovuta per il rinnovo della stessa.</w:t>
      </w:r>
    </w:p>
    <w:p w14:paraId="0DD06359" w14:textId="77777777" w:rsidR="003B2356" w:rsidRPr="00A90248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</w:rPr>
        <w:t>Dichiaro di mantenere riservate tutte le informazioni ricevute durante l’esame e mi</w:t>
      </w:r>
      <w:r w:rsidRPr="00A90248">
        <w:rPr>
          <w:rFonts w:ascii="Univers LT Std 45 Light" w:hAnsi="Univers LT Std 45 Light" w:cs="Arial"/>
        </w:rPr>
        <w:t xml:space="preserve"> impegno a non divulgare materiali di esame riservati, né a prendere parte a prassi fraudolente relative alla sottrazione di materiale di esame;</w:t>
      </w:r>
    </w:p>
    <w:p w14:paraId="0E800BAD" w14:textId="77777777" w:rsidR="00C60E69" w:rsidRPr="00663FF5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A34535">
        <w:rPr>
          <w:rFonts w:ascii="Univers LT Std 45 Light" w:hAnsi="Univers LT Std 45 Light" w:cs="Arial"/>
        </w:rPr>
        <w:t>Dichiaro di essere a conoscenza de</w:t>
      </w:r>
      <w:r>
        <w:rPr>
          <w:rFonts w:ascii="Univers LT Std 45 Light" w:hAnsi="Univers LT Std 45 Light" w:cs="Arial"/>
        </w:rPr>
        <w:t>lla L</w:t>
      </w:r>
      <w:r w:rsidRPr="00A34535">
        <w:rPr>
          <w:rFonts w:ascii="Univers LT Std 45 Light" w:hAnsi="Univers LT Std 45 Light" w:cs="Arial"/>
        </w:rPr>
        <w:t>egge 4 del 14 Gennaio 2013 entrata in vigore il 10 Febbraio 2013 e degli adempimenti derivanti relativamente alle professioni non regolamentate;</w:t>
      </w:r>
    </w:p>
    <w:p w14:paraId="614CA41E" w14:textId="77777777" w:rsidR="00C60E69" w:rsidRPr="00C60E69" w:rsidRDefault="00C60E69" w:rsidP="0006454E">
      <w:pPr>
        <w:ind w:left="284" w:right="282"/>
        <w:jc w:val="both"/>
        <w:rPr>
          <w:rFonts w:ascii="Univers LT Std 45 Light" w:hAnsi="Univers LT Std 45 Light" w:cs="Arial"/>
        </w:rPr>
      </w:pPr>
    </w:p>
    <w:p w14:paraId="5440FC8C" w14:textId="77777777" w:rsidR="00591B31" w:rsidRPr="00C60E69" w:rsidRDefault="00591B31" w:rsidP="00591B31">
      <w:pPr>
        <w:ind w:left="284" w:right="566"/>
        <w:rPr>
          <w:rFonts w:ascii="Univers LT Std 45 Light" w:hAnsi="Univers LT Std 45 Light" w:cs="Arial"/>
        </w:rPr>
      </w:pPr>
      <w:r w:rsidRPr="00C60E69">
        <w:rPr>
          <w:rFonts w:ascii="Univers LT Std 45 Light" w:hAnsi="Univers LT Std 45 Light" w:cs="Arial"/>
        </w:rPr>
        <w:lastRenderedPageBreak/>
        <w:t>Il sottoscritto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C60E69" w14:paraId="68129E13" w14:textId="77777777" w:rsidTr="0006454E">
        <w:tc>
          <w:tcPr>
            <w:tcW w:w="3828" w:type="dxa"/>
            <w:shd w:val="clear" w:color="auto" w:fill="404040"/>
          </w:tcPr>
          <w:p w14:paraId="5C25650B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Data e Firma</w:t>
            </w:r>
          </w:p>
        </w:tc>
        <w:tc>
          <w:tcPr>
            <w:tcW w:w="6378" w:type="dxa"/>
            <w:shd w:val="clear" w:color="auto" w:fill="auto"/>
          </w:tcPr>
          <w:p w14:paraId="21A23D33" w14:textId="77777777" w:rsidR="00591B31" w:rsidRPr="00CE442D" w:rsidRDefault="00591B31" w:rsidP="00591B31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Univers LT Std 45 Light" w:hAnsi="Univers LT Std 45 Light" w:cs="Arial"/>
                <w:color w:val="FF0000"/>
              </w:rPr>
            </w:pPr>
            <w:r w:rsidRPr="00CE442D">
              <w:rPr>
                <w:rFonts w:ascii="Univers LT Std 45 Light" w:hAnsi="Univers LT Std 45 Light" w:cs="Arial"/>
                <w:color w:val="FF0000"/>
              </w:rPr>
              <w:t>X</w:t>
            </w:r>
          </w:p>
        </w:tc>
      </w:tr>
    </w:tbl>
    <w:p w14:paraId="2D4722DC" w14:textId="77777777" w:rsidR="00591B31" w:rsidRDefault="00591B31" w:rsidP="00591B31">
      <w:pPr>
        <w:ind w:left="284" w:right="566"/>
        <w:rPr>
          <w:rFonts w:ascii="Univers LT Std 45 Light" w:hAnsi="Univers LT Std 45 Light" w:cs="Arial"/>
        </w:rPr>
      </w:pPr>
    </w:p>
    <w:p w14:paraId="1D11113D" w14:textId="77777777" w:rsidR="003B2356" w:rsidRPr="004368B5" w:rsidRDefault="003B2356" w:rsidP="0006454E">
      <w:pPr>
        <w:pBdr>
          <w:left w:val="single" w:sz="4" w:space="4" w:color="auto"/>
        </w:pBdr>
        <w:ind w:left="284" w:right="282"/>
        <w:jc w:val="both"/>
        <w:rPr>
          <w:rFonts w:ascii="Univers LT Std 45 Light" w:hAnsi="Univers LT Std 45 Light" w:cs="Arial"/>
        </w:rPr>
      </w:pPr>
      <w:r w:rsidRPr="004368B5">
        <w:rPr>
          <w:rFonts w:ascii="Univers LT Std 45 Light" w:hAnsi="Univers LT Std 45 Light" w:cs="Arial"/>
          <w:b/>
        </w:rPr>
        <w:t>Dichiaro</w:t>
      </w:r>
      <w:r w:rsidRPr="004368B5">
        <w:rPr>
          <w:rFonts w:ascii="Univers LT Std 45 Light" w:hAnsi="Univers LT Std 45 Light" w:cs="Arial"/>
        </w:rPr>
        <w:t xml:space="preserve"> inoltre, ai sensi e per gli effetti di cui agli artt. 1341 e 1342 c.c., di approvare specificatamente le disposizioni dei seguenti articoli riportati nei “</w:t>
      </w:r>
      <w:r w:rsidRPr="004368B5">
        <w:rPr>
          <w:rFonts w:ascii="Univers LT Std 45 Light" w:hAnsi="Univers LT Std 45 Light" w:cs="Arial"/>
          <w:i/>
        </w:rPr>
        <w:t>Termini e Condizioni Generali di Kiwa Cermet Italia per lo svolgimento degli incarichi”</w:t>
      </w:r>
      <w:r w:rsidR="00663FF5" w:rsidRPr="004368B5">
        <w:rPr>
          <w:rFonts w:ascii="Univers LT Std 45 Light" w:hAnsi="Univers LT Std 45 Light" w:cs="Arial"/>
        </w:rPr>
        <w:t xml:space="preserve">, </w:t>
      </w:r>
      <w:r w:rsidR="00663FF5" w:rsidRPr="004368B5">
        <w:rPr>
          <w:rFonts w:ascii="Univers LT Std 45 Light" w:hAnsi="Univers LT Std 45 Light" w:cs="Arial"/>
          <w:i/>
        </w:rPr>
        <w:t>nel Regolamento Kiwa per la Certificazione</w:t>
      </w:r>
      <w:r w:rsidR="00663FF5" w:rsidRPr="004368B5">
        <w:rPr>
          <w:rFonts w:ascii="Univers LT Std 45 Light" w:hAnsi="Univers LT Std 45 Light" w:cs="Arial"/>
        </w:rPr>
        <w:t xml:space="preserve"> </w:t>
      </w:r>
      <w:r w:rsidRPr="004368B5">
        <w:rPr>
          <w:rFonts w:ascii="Univers LT Std 45 Light" w:hAnsi="Univers LT Std 45 Light" w:cs="Arial"/>
        </w:rPr>
        <w:t xml:space="preserve">e del Regolamento </w:t>
      </w:r>
      <w:r w:rsidRPr="004368B5">
        <w:rPr>
          <w:rFonts w:ascii="Univers LT Std 45 Light" w:hAnsi="Univers LT Std 45 Light" w:cs="Arial"/>
          <w:i/>
        </w:rPr>
        <w:t>PG_PRS_</w:t>
      </w:r>
      <w:r w:rsidR="003E0334" w:rsidRPr="004368B5">
        <w:rPr>
          <w:rFonts w:ascii="Univers LT Std 45 Light" w:hAnsi="Univers LT Std 45 Light" w:cs="Arial"/>
          <w:i/>
        </w:rPr>
        <w:t>TRIB_Schema di certificazione: Tributarista</w:t>
      </w:r>
      <w:r w:rsidR="003E0334" w:rsidRPr="004368B5">
        <w:rPr>
          <w:rFonts w:ascii="Univers LT Std 45 Light" w:hAnsi="Univers LT Std 45 Light" w:cs="Arial"/>
        </w:rPr>
        <w:t xml:space="preserve"> </w:t>
      </w:r>
      <w:r w:rsidRPr="004368B5">
        <w:rPr>
          <w:rFonts w:ascii="Univers LT Std 45 Light" w:hAnsi="Univers LT Std 45 Light" w:cs="Arial"/>
        </w:rPr>
        <w:t>in vigore all’atto della compilazione del presente modulo:</w:t>
      </w:r>
    </w:p>
    <w:p w14:paraId="32CF174B" w14:textId="77777777" w:rsidR="003B2356" w:rsidRPr="004368B5" w:rsidRDefault="003B2356" w:rsidP="0006454E">
      <w:pPr>
        <w:numPr>
          <w:ilvl w:val="0"/>
          <w:numId w:val="26"/>
        </w:numPr>
        <w:ind w:left="426" w:right="282" w:hanging="142"/>
        <w:jc w:val="both"/>
        <w:rPr>
          <w:rFonts w:ascii="Univers LT Std 45 Light" w:hAnsi="Univers LT Std 45 Light" w:cs="Arial"/>
        </w:rPr>
      </w:pPr>
      <w:r w:rsidRPr="004368B5">
        <w:rPr>
          <w:rFonts w:ascii="Univers LT Std 45 Light" w:hAnsi="Univers LT Std 45 Light" w:cs="Arial"/>
          <w:i/>
        </w:rPr>
        <w:t>Termini e Condizioni Generali di Kiwa Cermet Italia per lo svolgimento degli incarichi</w:t>
      </w:r>
      <w:r w:rsidRPr="004368B5">
        <w:rPr>
          <w:rFonts w:ascii="Univers LT Std 45 Light" w:hAnsi="Univers LT Std 45 Light" w:cs="Arial"/>
        </w:rPr>
        <w:t xml:space="preserve"> in revisione all’atto della compilazione della presente iscrizione: art. 6 – Responsabilità; art. 15 – Risoluzione, interruzione o proroga del Contratto; art. 16 – Clausola risolutiva espressa; art. 18 – Controversie, legge applicabile;</w:t>
      </w:r>
    </w:p>
    <w:p w14:paraId="4DBD72AF" w14:textId="77777777" w:rsidR="00CE442D" w:rsidRPr="004368B5" w:rsidRDefault="00CE442D" w:rsidP="0006454E">
      <w:pPr>
        <w:numPr>
          <w:ilvl w:val="0"/>
          <w:numId w:val="26"/>
        </w:numPr>
        <w:pBdr>
          <w:left w:val="single" w:sz="4" w:space="4" w:color="auto"/>
        </w:pBdr>
        <w:spacing w:after="120"/>
        <w:ind w:left="426" w:right="282" w:hanging="142"/>
        <w:jc w:val="both"/>
        <w:rPr>
          <w:rFonts w:ascii="Univers LT Std 45 Light" w:hAnsi="Univers LT Std 45 Light" w:cs="Arial"/>
        </w:rPr>
      </w:pPr>
      <w:r w:rsidRPr="004368B5">
        <w:rPr>
          <w:rFonts w:ascii="Univers LT Std 45 Light" w:hAnsi="Univers LT Std 45 Light" w:cs="Arial"/>
          <w:i/>
        </w:rPr>
        <w:t>Regolamento Kiwa per la Certificazione</w:t>
      </w:r>
      <w:r w:rsidRPr="004368B5">
        <w:rPr>
          <w:rFonts w:ascii="Univers LT Std 45 Light" w:hAnsi="Univers LT Std 45 Light" w:cs="Arial"/>
        </w:rPr>
        <w:t xml:space="preserve"> in revisione all’atto dell’accettazione della presente offerta: </w:t>
      </w:r>
      <w:r w:rsidRPr="004368B5">
        <w:rPr>
          <w:rFonts w:ascii="Univers LT Std 45 Light" w:hAnsi="Univers LT Std 45 Light" w:cs="Arial"/>
          <w:b/>
        </w:rPr>
        <w:t>4</w:t>
      </w:r>
      <w:r w:rsidRPr="004368B5">
        <w:rPr>
          <w:rFonts w:ascii="Univers LT Std 45 Light" w:hAnsi="Univers LT Std 45 Light" w:cs="Arial"/>
        </w:rPr>
        <w:t xml:space="preserve">. Certificazione Iniziale: art. 4.1; </w:t>
      </w:r>
      <w:r w:rsidRPr="004368B5">
        <w:rPr>
          <w:rFonts w:ascii="Univers LT Std 45 Light" w:hAnsi="Univers LT Std 45 Light" w:cs="Arial"/>
          <w:b/>
        </w:rPr>
        <w:t>5</w:t>
      </w:r>
      <w:r w:rsidRPr="004368B5">
        <w:rPr>
          <w:rFonts w:ascii="Univers LT Std 45 Light" w:hAnsi="Univers LT Std 45 Light" w:cs="Arial"/>
        </w:rPr>
        <w:t xml:space="preserve">. Mantenimento della Certificazione: artt. 5.1, 5.8; </w:t>
      </w:r>
      <w:r w:rsidRPr="004368B5">
        <w:rPr>
          <w:rFonts w:ascii="Univers LT Std 45 Light" w:hAnsi="Univers LT Std 45 Light" w:cs="Arial"/>
          <w:b/>
        </w:rPr>
        <w:t>6</w:t>
      </w:r>
      <w:r w:rsidRPr="004368B5">
        <w:rPr>
          <w:rFonts w:ascii="Univers LT Std 45 Light" w:hAnsi="Univers LT Std 45 Light" w:cs="Arial"/>
        </w:rPr>
        <w:t xml:space="preserve">. Sospensione o revoca della certificazione e riduzione dello scopo di certificazione: artt. 6.1, 6.2, 6.3, 6.4, 6.5, 6.6, 6.7, 6.8; </w:t>
      </w:r>
      <w:r w:rsidRPr="004368B5">
        <w:rPr>
          <w:rFonts w:ascii="Univers LT Std 45 Light" w:hAnsi="Univers LT Std 45 Light" w:cs="Arial"/>
          <w:b/>
        </w:rPr>
        <w:t>7</w:t>
      </w:r>
      <w:r w:rsidRPr="004368B5">
        <w:rPr>
          <w:rFonts w:ascii="Univers LT Std 45 Light" w:hAnsi="Univers LT Std 45 Light" w:cs="Arial"/>
        </w:rPr>
        <w:t xml:space="preserve">. Modifiche ai requisiti dello Schema di Valutazione della Conformità: artt.7.1, 7.2, 7.3, 7.3, 7.4; </w:t>
      </w:r>
      <w:r w:rsidRPr="004368B5">
        <w:rPr>
          <w:rFonts w:ascii="Univers LT Std 45 Light" w:hAnsi="Univers LT Std 45 Light" w:cs="Arial"/>
          <w:b/>
        </w:rPr>
        <w:t>8</w:t>
      </w:r>
      <w:r w:rsidRPr="004368B5">
        <w:rPr>
          <w:rFonts w:ascii="Univers LT Std 45 Light" w:hAnsi="Univers LT Std 45 Light" w:cs="Arial"/>
        </w:rPr>
        <w:t xml:space="preserve">. Uso dei certificate, dei marchi di certificazione, loghi e pittogrammi: art. 8.4; </w:t>
      </w:r>
      <w:r w:rsidRPr="004368B5">
        <w:rPr>
          <w:rFonts w:ascii="Univers LT Std 45 Light" w:hAnsi="Univers LT Std 45 Light" w:cs="Arial"/>
          <w:b/>
        </w:rPr>
        <w:t>10</w:t>
      </w:r>
      <w:r w:rsidRPr="004368B5">
        <w:rPr>
          <w:rFonts w:ascii="Univers LT Std 45 Light" w:hAnsi="Univers LT Std 45 Light" w:cs="Arial"/>
        </w:rPr>
        <w:t xml:space="preserve">. Reclami e Ricorsi: artt.10.1; 10.2; 10.3; 10.4; </w:t>
      </w:r>
      <w:r w:rsidRPr="004368B5">
        <w:rPr>
          <w:rFonts w:ascii="Univers LT Std 45 Light" w:hAnsi="Univers LT Std 45 Light" w:cs="Arial"/>
          <w:b/>
        </w:rPr>
        <w:t>12</w:t>
      </w:r>
      <w:r w:rsidRPr="004368B5">
        <w:rPr>
          <w:rFonts w:ascii="Univers LT Std 45 Light" w:hAnsi="Univers LT Std 45 Light" w:cs="Arial"/>
        </w:rPr>
        <w:t>. Clausola di Modifica: art. 12.1</w:t>
      </w:r>
    </w:p>
    <w:p w14:paraId="77E586A0" w14:textId="77777777" w:rsidR="003B2356" w:rsidRPr="00663FF5" w:rsidRDefault="003B2356" w:rsidP="0006454E">
      <w:pPr>
        <w:numPr>
          <w:ilvl w:val="0"/>
          <w:numId w:val="26"/>
        </w:numPr>
        <w:ind w:left="426" w:right="282" w:hanging="142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</w:rPr>
        <w:t xml:space="preserve">PG_PRS di Schema in vigore all’atto della compilazione del presente modulo: articoli </w:t>
      </w:r>
      <w:bookmarkStart w:id="1" w:name="_Toc235327444"/>
      <w:bookmarkStart w:id="2" w:name="_Toc241834215"/>
      <w:bookmarkStart w:id="3" w:name="_Toc369514217"/>
      <w:r w:rsidR="00477887" w:rsidRPr="00663FF5">
        <w:rPr>
          <w:rFonts w:ascii="Univers LT Std 45 Light" w:hAnsi="Univers LT Std 45 Light" w:cs="Arial"/>
        </w:rPr>
        <w:t xml:space="preserve">5 - </w:t>
      </w:r>
      <w:r w:rsidRPr="00663FF5">
        <w:rPr>
          <w:rFonts w:ascii="Univers LT Std 45 Light" w:hAnsi="Univers LT Std 45 Light" w:cs="Arial"/>
        </w:rPr>
        <w:t>“Comunicazione</w:t>
      </w:r>
      <w:bookmarkEnd w:id="1"/>
      <w:bookmarkEnd w:id="2"/>
      <w:bookmarkEnd w:id="3"/>
      <w:r w:rsidRPr="00663FF5">
        <w:rPr>
          <w:rFonts w:ascii="Univers LT Std 45 Light" w:hAnsi="Univers LT Std 45 Light" w:cs="Arial"/>
        </w:rPr>
        <w:t>”;</w:t>
      </w:r>
      <w:r w:rsidR="0006454E">
        <w:rPr>
          <w:rFonts w:ascii="Univers LT Std 45 Light" w:hAnsi="Univers LT Std 45 Light" w:cs="Arial"/>
        </w:rPr>
        <w:t xml:space="preserve"> </w:t>
      </w:r>
      <w:r w:rsidR="00477887" w:rsidRPr="00663FF5">
        <w:rPr>
          <w:rFonts w:ascii="Univers LT Std 45 Light" w:hAnsi="Univers LT Std 45 Light" w:cs="Arial"/>
        </w:rPr>
        <w:t>12 - “Sorveglianza</w:t>
      </w:r>
      <w:r w:rsidRPr="00663FF5">
        <w:rPr>
          <w:rFonts w:ascii="Univers LT Std 45 Light" w:hAnsi="Univers LT Std 45 Light" w:cs="Arial"/>
        </w:rPr>
        <w:t xml:space="preserve"> e Rinnovo”;</w:t>
      </w:r>
      <w:r w:rsidR="00477887" w:rsidRPr="00663FF5">
        <w:rPr>
          <w:rFonts w:ascii="Univers LT Std 45 Light" w:hAnsi="Univers LT Std 45 Light" w:cs="Arial"/>
        </w:rPr>
        <w:t xml:space="preserve"> 13 -</w:t>
      </w:r>
      <w:r w:rsidRPr="00663FF5">
        <w:rPr>
          <w:rFonts w:ascii="Univers LT Std 45 Light" w:hAnsi="Univers LT Std 45 Light" w:cs="Arial"/>
        </w:rPr>
        <w:t xml:space="preserve"> “Sanzioni”; </w:t>
      </w:r>
      <w:r w:rsidR="00477887" w:rsidRPr="00663FF5">
        <w:rPr>
          <w:rFonts w:ascii="Univers LT Std 45 Light" w:hAnsi="Univers LT Std 45 Light" w:cs="Arial"/>
        </w:rPr>
        <w:t xml:space="preserve">14 - </w:t>
      </w:r>
      <w:r w:rsidRPr="00663FF5">
        <w:rPr>
          <w:rFonts w:ascii="Univers LT Std 45 Light" w:hAnsi="Univers LT Std 45 Light" w:cs="Arial"/>
        </w:rPr>
        <w:t xml:space="preserve">Subentro ad altro Ente”; </w:t>
      </w:r>
      <w:r w:rsidR="00477887" w:rsidRPr="00663FF5">
        <w:rPr>
          <w:rFonts w:ascii="Univers LT Std 45 Light" w:hAnsi="Univers LT Std 45 Light" w:cs="Arial"/>
        </w:rPr>
        <w:t xml:space="preserve">16 - </w:t>
      </w:r>
      <w:r w:rsidRPr="00663FF5">
        <w:rPr>
          <w:rFonts w:ascii="Univers LT Std 45 Light" w:hAnsi="Univers LT Std 45 Light" w:cs="Arial"/>
        </w:rPr>
        <w:t>“</w:t>
      </w:r>
      <w:r w:rsidR="00477887" w:rsidRPr="00663FF5">
        <w:rPr>
          <w:rFonts w:ascii="Univers LT Std 45 Light" w:hAnsi="Univers LT Std 45 Light" w:cs="Arial"/>
        </w:rPr>
        <w:t xml:space="preserve">Ricorsi, </w:t>
      </w:r>
      <w:r w:rsidRPr="00663FF5">
        <w:rPr>
          <w:rFonts w:ascii="Univers LT Std 45 Light" w:hAnsi="Univers LT Std 45 Light" w:cs="Arial"/>
        </w:rPr>
        <w:t xml:space="preserve">Reclami, </w:t>
      </w:r>
      <w:r w:rsidR="00477887" w:rsidRPr="00663FF5">
        <w:rPr>
          <w:rFonts w:ascii="Univers LT Std 45 Light" w:hAnsi="Univers LT Std 45 Light" w:cs="Arial"/>
        </w:rPr>
        <w:t>e Contenziosi” e relativi sotto paragrafi 16.1, 16.2 e 16.3.</w:t>
      </w:r>
    </w:p>
    <w:p w14:paraId="3B6AAD46" w14:textId="77777777" w:rsidR="003B2356" w:rsidRPr="00663FF5" w:rsidRDefault="003B2356" w:rsidP="0006454E">
      <w:pPr>
        <w:numPr>
          <w:ilvl w:val="0"/>
          <w:numId w:val="26"/>
        </w:numPr>
        <w:ind w:left="426" w:right="282" w:hanging="142"/>
        <w:jc w:val="both"/>
        <w:rPr>
          <w:rFonts w:ascii="Univers LT Std 45 Light" w:hAnsi="Univers LT Std 45 Light" w:cs="Arial"/>
        </w:rPr>
      </w:pPr>
      <w:r w:rsidRPr="00663FF5">
        <w:rPr>
          <w:rFonts w:ascii="Univers LT Std 45 Light" w:hAnsi="Univers LT Std 45 Light" w:cs="Arial"/>
        </w:rPr>
        <w:t>Modulo di iscrizione: “Condizioni di recesso”.</w:t>
      </w:r>
    </w:p>
    <w:p w14:paraId="068627BB" w14:textId="77777777" w:rsidR="00C60E69" w:rsidRPr="00C60E69" w:rsidRDefault="00C60E69" w:rsidP="00591B31">
      <w:pPr>
        <w:ind w:left="284" w:right="566"/>
        <w:rPr>
          <w:rFonts w:ascii="Univers LT Std 45 Light" w:hAnsi="Univers LT Std 45 Light" w:cs="Arial"/>
        </w:rPr>
      </w:pPr>
    </w:p>
    <w:p w14:paraId="63AEE77B" w14:textId="77777777" w:rsidR="00591B31" w:rsidRPr="00C60E69" w:rsidRDefault="00591B31" w:rsidP="00591B31">
      <w:pPr>
        <w:ind w:left="284" w:right="566"/>
        <w:rPr>
          <w:rFonts w:ascii="Univers LT Std 45 Light" w:hAnsi="Univers LT Std 45 Light" w:cs="Arial"/>
        </w:rPr>
      </w:pPr>
      <w:r w:rsidRPr="00C60E69">
        <w:rPr>
          <w:rFonts w:ascii="Univers LT Std 45 Light" w:hAnsi="Univers LT Std 45 Light" w:cs="Arial"/>
        </w:rPr>
        <w:t>Il sottoscritto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C60E69" w14:paraId="20CD91F7" w14:textId="77777777" w:rsidTr="00E52B9B">
        <w:tc>
          <w:tcPr>
            <w:tcW w:w="3828" w:type="dxa"/>
            <w:shd w:val="clear" w:color="auto" w:fill="404040"/>
          </w:tcPr>
          <w:p w14:paraId="47F33C84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Data e Firma</w:t>
            </w:r>
          </w:p>
        </w:tc>
        <w:tc>
          <w:tcPr>
            <w:tcW w:w="6378" w:type="dxa"/>
            <w:shd w:val="clear" w:color="auto" w:fill="auto"/>
          </w:tcPr>
          <w:p w14:paraId="59655DD5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Univers LT Std 45 Light" w:hAnsi="Univers LT Std 45 Light" w:cs="Arial"/>
              </w:rPr>
            </w:pPr>
            <w:r w:rsidRPr="00C60E69">
              <w:rPr>
                <w:rFonts w:ascii="Univers LT Std 45 Light" w:hAnsi="Univers LT Std 45 Light" w:cs="Arial"/>
              </w:rPr>
              <w:t>X</w:t>
            </w:r>
          </w:p>
        </w:tc>
      </w:tr>
    </w:tbl>
    <w:p w14:paraId="0965858E" w14:textId="77777777" w:rsidR="00C60E69" w:rsidRDefault="00C60E69" w:rsidP="00591B31">
      <w:pPr>
        <w:ind w:left="284" w:right="566"/>
        <w:jc w:val="both"/>
        <w:rPr>
          <w:rFonts w:ascii="Univers LT Std 45 Light" w:hAnsi="Univers LT Std 45 Light" w:cs="Arial"/>
        </w:rPr>
      </w:pPr>
    </w:p>
    <w:p w14:paraId="16C13D61" w14:textId="77777777" w:rsidR="0006454E" w:rsidRPr="004368B5" w:rsidRDefault="0006454E" w:rsidP="00836D08">
      <w:pPr>
        <w:ind w:left="284" w:right="282"/>
        <w:jc w:val="both"/>
        <w:rPr>
          <w:rFonts w:ascii="Univers LT Std 45 Light" w:hAnsi="Univers LT Std 45 Light"/>
          <w:sz w:val="18"/>
          <w:szCs w:val="18"/>
        </w:rPr>
      </w:pPr>
      <w:r w:rsidRPr="004368B5">
        <w:rPr>
          <w:rFonts w:ascii="Univers LT Std 45 Light" w:hAnsi="Univers LT Std 45 Light" w:cs="Arial"/>
          <w:sz w:val="18"/>
          <w:szCs w:val="18"/>
        </w:rPr>
        <w:t>Ai sensi del D.Lgs. n.196/2003 "Codice in materia di protezione dei dati personali" e</w:t>
      </w:r>
      <w:r w:rsidRPr="004368B5">
        <w:rPr>
          <w:rFonts w:ascii="Univers LT Std 45 Light" w:hAnsi="Univers LT Std 45 Light"/>
        </w:rPr>
        <w:t xml:space="preserve"> </w:t>
      </w:r>
      <w:r w:rsidRPr="004368B5">
        <w:rPr>
          <w:rFonts w:ascii="Univers LT Std 45 Light" w:hAnsi="Univers LT Std 45 Light"/>
          <w:sz w:val="18"/>
          <w:szCs w:val="18"/>
        </w:rPr>
        <w:t>s.m.i., nonché ai sensi dei successivi adeguamenti normativi conseguenti all’applicazione del Regolamento Europeo 679/2016,</w:t>
      </w:r>
      <w:r w:rsidRPr="004368B5">
        <w:rPr>
          <w:rFonts w:ascii="Univers LT Std 45 Light" w:hAnsi="Univers LT Std 45 Light"/>
        </w:rPr>
        <w:t xml:space="preserve"> </w:t>
      </w:r>
      <w:r w:rsidRPr="004368B5">
        <w:rPr>
          <w:rFonts w:ascii="Univers LT Std 45 Light" w:hAnsi="Univers LT Std 45 Light" w:cs="Arial"/>
          <w:sz w:val="18"/>
          <w:szCs w:val="18"/>
        </w:rPr>
        <w:t xml:space="preserve">Vi informiamo che i dati forniti con il presente documento ed ogni altro dato raccolto nel corso del rapporto instauratosi verranno trattati da Kiwa Cermet Italia S.p.A. ai fini del rapporto contrattuale e contabile. I dati non saranno oggetto di diffusione ma potranno essere utilizzati per informarVi su ulteriori attività del gruppo Kiwa Italia Holding S.r.l. I dati saranno inseriti sul sito Internet di Kiwa Cermet Italia S.p.A. e negli elenchi pubblicati in Italia ed all'estero da Kiwa Italia Holding S.r.l. e per gli schemi accreditati: da Accredia ed altri Enti accreditanti e/o notificanti secondo le modalità dagli stessi previste. Il titolare del trattamento è Kiwa Cermet Italia S.p.A., con sede a Granarolo dell’Emilia (BO) in Via Cadriano, 23. </w:t>
      </w:r>
      <w:r w:rsidRPr="004368B5">
        <w:rPr>
          <w:rFonts w:ascii="Univers LT Std 45 Light" w:hAnsi="Univers LT Std 45 Light"/>
          <w:sz w:val="18"/>
          <w:szCs w:val="18"/>
        </w:rPr>
        <w:t xml:space="preserve">Con la sottoscrizione della presente, l'interessato fornisce il consenso ai sopracitati trattamenti dei propri dati nel rispetto dell’indicata disciplina. L'interessato può esercitare i diritti di cui all'art. 7 s.m.i. del citato decreto nonché ai sensi dei successivi adeguamenti normativi conseguenti all’applicazione del Regolamento Europeo 679/2016. É possibile visualizzare e scaricare l'informativa sulla privacy di Kiwa Cermet Italia S.p.A. all'indirizzo internet </w:t>
      </w:r>
      <w:hyperlink r:id="rId8" w:history="1">
        <w:r w:rsidRPr="004368B5">
          <w:rPr>
            <w:rStyle w:val="Collegamentoipertestuale"/>
            <w:rFonts w:ascii="Univers LT Std 45 Light" w:hAnsi="Univers LT Std 45 Light"/>
            <w:color w:val="auto"/>
            <w:sz w:val="18"/>
            <w:szCs w:val="18"/>
          </w:rPr>
          <w:t>www.kiwacermet.it</w:t>
        </w:r>
      </w:hyperlink>
    </w:p>
    <w:p w14:paraId="0E5C6CD6" w14:textId="77777777" w:rsidR="00C60E69" w:rsidRPr="00C60E69" w:rsidRDefault="00C60E69" w:rsidP="00836D08">
      <w:pPr>
        <w:ind w:left="284" w:right="282"/>
        <w:rPr>
          <w:rFonts w:ascii="Univers LT Std 45 Light" w:hAnsi="Univers LT Std 45 Light" w:cs="Arial"/>
        </w:rPr>
      </w:pPr>
    </w:p>
    <w:p w14:paraId="0AC802DF" w14:textId="77777777" w:rsidR="00591B31" w:rsidRPr="00C60E69" w:rsidRDefault="00591B31" w:rsidP="00C60E69">
      <w:pPr>
        <w:ind w:left="284"/>
        <w:rPr>
          <w:rFonts w:ascii="Univers LT Std 45 Light" w:hAnsi="Univers LT Std 45 Light" w:cs="Arial"/>
        </w:rPr>
      </w:pPr>
      <w:r w:rsidRPr="00C60E69">
        <w:rPr>
          <w:rFonts w:ascii="Univers LT Std 45 Light" w:hAnsi="Univers LT Std 45 Light" w:cs="Arial"/>
        </w:rPr>
        <w:t>Il sottoscritto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20"/>
      </w:tblGrid>
      <w:tr w:rsidR="00591B31" w:rsidRPr="00C60E69" w14:paraId="36BFE628" w14:textId="77777777" w:rsidTr="00591B31">
        <w:tc>
          <w:tcPr>
            <w:tcW w:w="3828" w:type="dxa"/>
            <w:shd w:val="clear" w:color="auto" w:fill="404040"/>
          </w:tcPr>
          <w:p w14:paraId="3622D02C" w14:textId="77777777" w:rsidR="00591B31" w:rsidRPr="00C60E69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</w:rPr>
            </w:pPr>
            <w:r w:rsidRPr="00C60E69">
              <w:rPr>
                <w:rFonts w:ascii="Univers LT Std 45 Light" w:hAnsi="Univers LT Std 45 Light" w:cs="Arial"/>
                <w:b/>
                <w:color w:val="FFFFFF"/>
              </w:rPr>
              <w:t>Data e Firma</w:t>
            </w:r>
          </w:p>
        </w:tc>
        <w:tc>
          <w:tcPr>
            <w:tcW w:w="5920" w:type="dxa"/>
            <w:shd w:val="clear" w:color="auto" w:fill="auto"/>
          </w:tcPr>
          <w:p w14:paraId="7098F36F" w14:textId="77777777" w:rsidR="00591B31" w:rsidRPr="00C60E69" w:rsidRDefault="00591B31" w:rsidP="00591B31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C60E69">
              <w:rPr>
                <w:rFonts w:ascii="Univers LT Std 45 Light" w:hAnsi="Univers LT Std 45 Light" w:cs="Arial"/>
              </w:rPr>
              <w:t>X</w:t>
            </w:r>
          </w:p>
        </w:tc>
      </w:tr>
    </w:tbl>
    <w:p w14:paraId="7AED57AE" w14:textId="77777777" w:rsidR="00C60E69" w:rsidRDefault="00C60E69" w:rsidP="00663FF5">
      <w:pPr>
        <w:rPr>
          <w:rFonts w:ascii="Univers LT Std 45 Light" w:hAnsi="Univers LT Std 45 Light" w:cs="Arial"/>
          <w:b/>
          <w:smallCaps/>
        </w:rPr>
      </w:pPr>
    </w:p>
    <w:tbl>
      <w:tblPr>
        <w:tblpPr w:leftFromText="141" w:rightFromText="141" w:vertAnchor="text" w:horzAnchor="margin" w:tblpX="392" w:tblpY="5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663FF5" w:rsidRPr="00C60E69" w14:paraId="3C7A2F76" w14:textId="77777777" w:rsidTr="00663FF5">
        <w:tc>
          <w:tcPr>
            <w:tcW w:w="10173" w:type="dxa"/>
            <w:shd w:val="clear" w:color="auto" w:fill="F2F2F2"/>
          </w:tcPr>
          <w:p w14:paraId="7E49B587" w14:textId="77777777" w:rsidR="00663FF5" w:rsidRDefault="00663FF5" w:rsidP="00663FF5">
            <w:pPr>
              <w:ind w:left="284"/>
              <w:rPr>
                <w:rFonts w:ascii="Univers LT Std 45 Light" w:hAnsi="Univers LT Std 45 Light" w:cs="Arial"/>
                <w:b/>
              </w:rPr>
            </w:pPr>
            <w:r w:rsidRPr="00BE790D">
              <w:rPr>
                <w:rFonts w:ascii="Univers LT Std 45 Light" w:hAnsi="Univers LT Std 45 Light" w:cs="Arial"/>
                <w:b/>
              </w:rPr>
              <w:t>SI PREGA DI RESTITUIRE IL PRESENTE MODULO, DEBITAMENTE FIRMATO:</w:t>
            </w:r>
          </w:p>
          <w:p w14:paraId="6CC5FE0B" w14:textId="77777777" w:rsidR="00C21AED" w:rsidRPr="00BE790D" w:rsidRDefault="00C21AED" w:rsidP="00663FF5">
            <w:pPr>
              <w:ind w:left="284"/>
              <w:rPr>
                <w:rFonts w:ascii="Univers LT Std 45 Light" w:hAnsi="Univers LT Std 45 Light" w:cs="Arial"/>
                <w:b/>
              </w:rPr>
            </w:pPr>
          </w:p>
          <w:p w14:paraId="02AFCB89" w14:textId="77777777" w:rsidR="00663FF5" w:rsidRPr="00BE790D" w:rsidRDefault="00663FF5" w:rsidP="00663FF5">
            <w:pPr>
              <w:numPr>
                <w:ilvl w:val="0"/>
                <w:numId w:val="20"/>
              </w:numPr>
              <w:ind w:left="284"/>
              <w:rPr>
                <w:rFonts w:ascii="Univers LT Std 45 Light" w:hAnsi="Univers LT Std 45 Light" w:cs="Arial"/>
                <w:b/>
              </w:rPr>
            </w:pPr>
            <w:r w:rsidRPr="00BE790D">
              <w:rPr>
                <w:rFonts w:ascii="Univers LT Std 45 Light" w:hAnsi="Univers LT Std 45 Light" w:cs="Arial"/>
                <w:b/>
              </w:rPr>
              <w:t xml:space="preserve">VIA EMAIL </w:t>
            </w:r>
            <w:r w:rsidRPr="00BE790D">
              <w:rPr>
                <w:rFonts w:ascii="Univers LT Std 45 Light" w:hAnsi="Univers LT Std 45 Light" w:cs="Arial"/>
                <w:b/>
                <w:bCs/>
              </w:rPr>
              <w:t xml:space="preserve">ALL’INDIRIZZO </w:t>
            </w:r>
            <w:r w:rsidR="00C21AED">
              <w:rPr>
                <w:rFonts w:ascii="Univers LT Std 45 Light" w:hAnsi="Univers LT Std 45 Light" w:cs="Arial"/>
                <w:b/>
                <w:bCs/>
              </w:rPr>
              <w:t>tribint@tin.it</w:t>
            </w:r>
            <w:r w:rsidRPr="00BE790D">
              <w:rPr>
                <w:rFonts w:ascii="Univers LT Std 45 Light" w:hAnsi="Univers LT Std 45 Light" w:cs="Arial"/>
                <w:b/>
                <w:bCs/>
              </w:rPr>
              <w:t xml:space="preserve"> </w:t>
            </w:r>
          </w:p>
          <w:p w14:paraId="2D1FEAA9" w14:textId="77777777" w:rsidR="00663FF5" w:rsidRPr="00BE790D" w:rsidRDefault="00663FF5" w:rsidP="00663FF5">
            <w:pPr>
              <w:ind w:left="284"/>
              <w:rPr>
                <w:rFonts w:ascii="Univers LT Std 45 Light" w:hAnsi="Univers LT Std 45 Light" w:cs="Arial"/>
                <w:b/>
              </w:rPr>
            </w:pPr>
          </w:p>
        </w:tc>
      </w:tr>
    </w:tbl>
    <w:p w14:paraId="367B9916" w14:textId="77777777" w:rsidR="00E5334E" w:rsidRPr="0006454E" w:rsidRDefault="00E5334E" w:rsidP="00663FF5">
      <w:pPr>
        <w:rPr>
          <w:rFonts w:ascii="Univers LT Std 45 Light" w:hAnsi="Univers LT Std 45 Light" w:cs="Arial"/>
          <w:sz w:val="16"/>
          <w:szCs w:val="16"/>
        </w:rPr>
      </w:pPr>
    </w:p>
    <w:sectPr w:rsidR="00E5334E" w:rsidRPr="0006454E" w:rsidSect="00CE442D">
      <w:headerReference w:type="default" r:id="rId9"/>
      <w:footerReference w:type="default" r:id="rId10"/>
      <w:pgSz w:w="11906" w:h="16838" w:code="9"/>
      <w:pgMar w:top="1385" w:right="567" w:bottom="568" w:left="567" w:header="14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55B64" w14:textId="77777777" w:rsidR="00470064" w:rsidRDefault="00470064">
      <w:r>
        <w:separator/>
      </w:r>
    </w:p>
  </w:endnote>
  <w:endnote w:type="continuationSeparator" w:id="0">
    <w:p w14:paraId="63E5A1FC" w14:textId="77777777" w:rsidR="00470064" w:rsidRDefault="004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LT Std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8246" w14:textId="77777777" w:rsidR="00377AD8" w:rsidRPr="00C60E69" w:rsidRDefault="00377AD8" w:rsidP="007D5A57">
    <w:pPr>
      <w:pStyle w:val="Pidipagina"/>
      <w:pBdr>
        <w:top w:val="single" w:sz="4" w:space="1" w:color="auto"/>
      </w:pBdr>
      <w:tabs>
        <w:tab w:val="clear" w:pos="4819"/>
        <w:tab w:val="left" w:pos="4253"/>
        <w:tab w:val="left" w:pos="6804"/>
        <w:tab w:val="right" w:pos="10632"/>
      </w:tabs>
      <w:ind w:left="142" w:right="141"/>
      <w:rPr>
        <w:rFonts w:ascii="Univers LT Std 45 Light" w:hAnsi="Univers LT Std 45 Light" w:cs="Arial"/>
        <w:sz w:val="18"/>
        <w:szCs w:val="16"/>
      </w:rPr>
    </w:pPr>
    <w:r w:rsidRPr="00C60E69">
      <w:rPr>
        <w:rFonts w:ascii="Univers LT Std 45 Light" w:hAnsi="Univers LT Std 45 Light" w:cs="Arial"/>
        <w:sz w:val="18"/>
        <w:szCs w:val="16"/>
        <w:lang w:val="en-US"/>
      </w:rPr>
      <w:t>rev.</w:t>
    </w:r>
    <w:r>
      <w:rPr>
        <w:rFonts w:ascii="Univers LT Std 45 Light" w:hAnsi="Univers LT Std 45 Light" w:cs="Arial"/>
        <w:sz w:val="18"/>
        <w:szCs w:val="16"/>
        <w:lang w:val="en-US"/>
      </w:rPr>
      <w:t xml:space="preserve"> 2</w:t>
    </w:r>
    <w:r w:rsidRPr="00C60E69">
      <w:rPr>
        <w:rFonts w:ascii="Univers LT Std 45 Light" w:hAnsi="Univers LT Std 45 Light" w:cs="Arial"/>
        <w:sz w:val="18"/>
        <w:szCs w:val="16"/>
        <w:lang w:val="en-US"/>
      </w:rPr>
      <w:t xml:space="preserve"> del </w:t>
    </w:r>
    <w:r>
      <w:rPr>
        <w:rFonts w:ascii="Univers LT Std 45 Light" w:hAnsi="Univers LT Std 45 Light" w:cs="Arial"/>
        <w:sz w:val="18"/>
        <w:szCs w:val="16"/>
        <w:lang w:val="en-US"/>
      </w:rPr>
      <w:t>2018-02-19</w:t>
    </w:r>
    <w:r w:rsidRPr="00C60E69">
      <w:rPr>
        <w:rFonts w:ascii="Univers LT Std 45 Light" w:hAnsi="Univers LT Std 45 Light" w:cs="Arial"/>
        <w:sz w:val="18"/>
        <w:szCs w:val="16"/>
        <w:lang w:val="en-US"/>
      </w:rPr>
      <w:tab/>
    </w:r>
    <w:r w:rsidRPr="00C60E69">
      <w:rPr>
        <w:rFonts w:ascii="Univers LT Std 45 Light" w:hAnsi="Univers LT Std 45 Light" w:cs="Arial"/>
        <w:sz w:val="18"/>
        <w:szCs w:val="16"/>
        <w:lang w:val="en-US"/>
      </w:rPr>
      <w:tab/>
    </w:r>
    <w:r w:rsidRPr="00C60E69">
      <w:rPr>
        <w:rFonts w:ascii="Univers LT Std 45 Light" w:hAnsi="Univers LT Std 45 Light" w:cs="Arial"/>
        <w:sz w:val="18"/>
        <w:szCs w:val="16"/>
        <w:lang w:val="en-US"/>
      </w:rPr>
      <w:tab/>
    </w:r>
    <w:r w:rsidRPr="00C60E69">
      <w:rPr>
        <w:rFonts w:ascii="Univers LT Std 45 Light" w:hAnsi="Univers LT Std 45 Light" w:cs="Arial"/>
        <w:sz w:val="18"/>
        <w:szCs w:val="16"/>
        <w:lang w:val="en-US"/>
      </w:rPr>
      <w:tab/>
      <w:t xml:space="preserve">Pag. </w:t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begin"/>
    </w:r>
    <w:r w:rsidRPr="00C60E69">
      <w:rPr>
        <w:rStyle w:val="Numeropagina"/>
        <w:rFonts w:ascii="Univers LT Std 45 Light" w:hAnsi="Univers LT Std 45 Light" w:cs="Arial"/>
        <w:sz w:val="18"/>
        <w:szCs w:val="16"/>
        <w:lang w:val="en-US"/>
      </w:rPr>
      <w:instrText xml:space="preserve"> PAGE </w:instrText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separate"/>
    </w:r>
    <w:r w:rsidR="00302151">
      <w:rPr>
        <w:rStyle w:val="Numeropagina"/>
        <w:rFonts w:ascii="Univers LT Std 45 Light" w:hAnsi="Univers LT Std 45 Light" w:cs="Arial"/>
        <w:noProof/>
        <w:sz w:val="18"/>
        <w:szCs w:val="16"/>
        <w:lang w:val="en-US"/>
      </w:rPr>
      <w:t>1</w:t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end"/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t xml:space="preserve"> di </w:t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begin"/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instrText xml:space="preserve"> NUMPAGES </w:instrText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separate"/>
    </w:r>
    <w:r w:rsidR="00302151">
      <w:rPr>
        <w:rStyle w:val="Numeropagina"/>
        <w:rFonts w:ascii="Univers LT Std 45 Light" w:hAnsi="Univers LT Std 45 Light" w:cs="Arial"/>
        <w:noProof/>
        <w:sz w:val="18"/>
        <w:szCs w:val="16"/>
      </w:rPr>
      <w:t>2</w:t>
    </w:r>
    <w:r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end"/>
    </w:r>
    <w:r w:rsidRPr="00C60E69">
      <w:rPr>
        <w:rFonts w:ascii="Univers LT Std 45 Light" w:hAnsi="Univers LT Std 45 Light" w:cs="Arial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73AB" w14:textId="77777777" w:rsidR="00470064" w:rsidRDefault="00470064">
      <w:r>
        <w:separator/>
      </w:r>
    </w:p>
  </w:footnote>
  <w:footnote w:type="continuationSeparator" w:id="0">
    <w:p w14:paraId="3D97E7A4" w14:textId="77777777" w:rsidR="00470064" w:rsidRDefault="00470064">
      <w:r>
        <w:continuationSeparator/>
      </w:r>
    </w:p>
  </w:footnote>
  <w:footnote w:id="1">
    <w:p w14:paraId="63DF7D40" w14:textId="77777777" w:rsidR="00377AD8" w:rsidRDefault="00377AD8" w:rsidP="003B2356">
      <w:pPr>
        <w:pStyle w:val="Testonotaapidipagina"/>
        <w:ind w:left="142"/>
      </w:pPr>
      <w:r>
        <w:rPr>
          <w:rStyle w:val="Rimandonotaapidipagina"/>
        </w:rPr>
        <w:footnoteRef/>
      </w:r>
      <w:r>
        <w:t xml:space="preserve"> </w:t>
      </w:r>
      <w:r w:rsidRPr="00396638">
        <w:rPr>
          <w:rFonts w:ascii="Univers LT Std 45 Light" w:hAnsi="Univers LT Std 45 Light" w:cs="Arial"/>
        </w:rPr>
        <w:t xml:space="preserve">Documenti scaricabili dal sito internet </w:t>
      </w:r>
      <w:hyperlink r:id="rId1" w:history="1">
        <w:r w:rsidRPr="002525E0">
          <w:rPr>
            <w:rStyle w:val="Collegamentoipertestuale"/>
            <w:rFonts w:ascii="Univers LT Std 45 Light" w:hAnsi="Univers LT Std 45 Light" w:cs="Arial"/>
          </w:rPr>
          <w:t>www.kiwacermet.it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5386"/>
      <w:gridCol w:w="2410"/>
    </w:tblGrid>
    <w:tr w:rsidR="00377AD8" w:rsidRPr="00C60E69" w14:paraId="5C17891B" w14:textId="77777777" w:rsidTr="00CE442D">
      <w:trPr>
        <w:trHeight w:val="885"/>
      </w:trPr>
      <w:tc>
        <w:tcPr>
          <w:tcW w:w="2410" w:type="dxa"/>
          <w:shd w:val="clear" w:color="auto" w:fill="auto"/>
          <w:vAlign w:val="center"/>
        </w:tcPr>
        <w:p w14:paraId="57E09A4D" w14:textId="77777777" w:rsidR="00377AD8" w:rsidRPr="00C60E69" w:rsidRDefault="00377AD8" w:rsidP="004F1B54">
          <w:pPr>
            <w:pStyle w:val="Intestazione"/>
            <w:ind w:right="282"/>
            <w:jc w:val="center"/>
            <w:rPr>
              <w:rFonts w:ascii="Univers LT Std 45 Light" w:hAnsi="Univers LT Std 45 Light" w:cs="Arial"/>
              <w:b/>
              <w:sz w:val="22"/>
            </w:rPr>
          </w:pPr>
          <w:r w:rsidRPr="00C60E69">
            <w:rPr>
              <w:rFonts w:ascii="Univers LT Std 45 Light" w:hAnsi="Univers LT Std 45 Light" w:cs="Arial"/>
              <w:b/>
              <w:sz w:val="22"/>
            </w:rPr>
            <w:t>MD_PRS_02</w:t>
          </w:r>
          <w:r>
            <w:rPr>
              <w:rFonts w:ascii="Univers LT Std 45 Light" w:hAnsi="Univers LT Std 45 Light" w:cs="Arial"/>
              <w:b/>
              <w:sz w:val="22"/>
            </w:rPr>
            <w:t>_TRIB</w:t>
          </w:r>
        </w:p>
      </w:tc>
      <w:tc>
        <w:tcPr>
          <w:tcW w:w="5386" w:type="dxa"/>
          <w:shd w:val="clear" w:color="auto" w:fill="auto"/>
          <w:vAlign w:val="center"/>
        </w:tcPr>
        <w:p w14:paraId="5E8C61CC" w14:textId="77777777" w:rsidR="00377AD8" w:rsidRDefault="00377AD8" w:rsidP="009A2690">
          <w:pPr>
            <w:pStyle w:val="Intestazione"/>
            <w:ind w:left="142" w:right="282"/>
            <w:jc w:val="center"/>
            <w:rPr>
              <w:rFonts w:ascii="Univers LT Std 45 Light" w:hAnsi="Univers LT Std 45 Light" w:cs="Arial"/>
              <w:b/>
              <w:spacing w:val="4"/>
              <w:sz w:val="22"/>
            </w:rPr>
          </w:pPr>
          <w:r w:rsidRPr="00C60E69">
            <w:rPr>
              <w:rFonts w:ascii="Univers LT Std 45 Light" w:hAnsi="Univers LT Std 45 Light" w:cs="Arial"/>
              <w:b/>
              <w:spacing w:val="4"/>
              <w:sz w:val="22"/>
            </w:rPr>
            <w:t>MODULO ISCRIZIONE</w:t>
          </w:r>
        </w:p>
        <w:p w14:paraId="4A90C98B" w14:textId="77777777" w:rsidR="00377AD8" w:rsidRPr="00C60E69" w:rsidRDefault="00377AD8" w:rsidP="00CE442D">
          <w:pPr>
            <w:pStyle w:val="Intestazione"/>
            <w:ind w:left="142" w:right="282"/>
            <w:jc w:val="center"/>
            <w:rPr>
              <w:rFonts w:ascii="Univers LT Std 45 Light" w:hAnsi="Univers LT Std 45 Light"/>
              <w:sz w:val="22"/>
              <w:szCs w:val="16"/>
            </w:rPr>
          </w:pPr>
          <w:r>
            <w:rPr>
              <w:rFonts w:ascii="Univers LT Std 45 Light" w:hAnsi="Univers LT Std 45 Light" w:cs="Arial"/>
              <w:b/>
              <w:spacing w:val="4"/>
              <w:sz w:val="22"/>
            </w:rPr>
            <w:t>TRIBUTARISTA</w:t>
          </w:r>
        </w:p>
      </w:tc>
      <w:tc>
        <w:tcPr>
          <w:tcW w:w="2410" w:type="dxa"/>
          <w:shd w:val="clear" w:color="auto" w:fill="auto"/>
          <w:vAlign w:val="center"/>
        </w:tcPr>
        <w:p w14:paraId="2F90ABB2" w14:textId="77777777" w:rsidR="00377AD8" w:rsidRPr="00C60E69" w:rsidRDefault="00377AD8" w:rsidP="00CE442D">
          <w:pPr>
            <w:pStyle w:val="Intestazione"/>
            <w:rPr>
              <w:rFonts w:ascii="Univers LT Std 45 Light" w:hAnsi="Univers LT Std 45 Light" w:cs="Arial"/>
              <w:b/>
              <w:spacing w:val="4"/>
              <w:sz w:val="22"/>
            </w:rPr>
          </w:pPr>
          <w:r>
            <w:rPr>
              <w:rFonts w:ascii="Univers LT Std 45 Light" w:hAnsi="Univers LT Std 45 Light" w:cs="Arial"/>
              <w:b/>
              <w:noProof/>
              <w:spacing w:val="4"/>
              <w:sz w:val="22"/>
            </w:rPr>
            <w:drawing>
              <wp:anchor distT="0" distB="0" distL="114300" distR="114300" simplePos="0" relativeHeight="251657728" behindDoc="1" locked="0" layoutInCell="1" allowOverlap="1" wp14:anchorId="70E7874D" wp14:editId="7D3E8E21">
                <wp:simplePos x="0" y="0"/>
                <wp:positionH relativeFrom="column">
                  <wp:posOffset>131445</wp:posOffset>
                </wp:positionH>
                <wp:positionV relativeFrom="paragraph">
                  <wp:posOffset>155575</wp:posOffset>
                </wp:positionV>
                <wp:extent cx="1043940" cy="373380"/>
                <wp:effectExtent l="0" t="0" r="3810" b="7620"/>
                <wp:wrapNone/>
                <wp:docPr id="3" name="Immagine 5" descr="P:\Sezione comunicazione\4.Loghi\Istituzionale\Kiwa_Logo_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P:\Sezione comunicazione\4.Loghi\Istituzionale\Kiwa_Logo_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F3A88E" w14:textId="77777777" w:rsidR="00377AD8" w:rsidRPr="00804FDA" w:rsidRDefault="00377AD8" w:rsidP="00591B31">
    <w:pPr>
      <w:pStyle w:val="Intestazione"/>
      <w:ind w:left="142" w:right="282"/>
      <w:jc w:val="left"/>
      <w:rPr>
        <w:rFonts w:ascii="Book Antiqua" w:hAnsi="Book Antiqu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1D8"/>
    <w:multiLevelType w:val="hybridMultilevel"/>
    <w:tmpl w:val="ADA8AB7A"/>
    <w:lvl w:ilvl="0" w:tplc="8BB0707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A157462"/>
    <w:multiLevelType w:val="hybridMultilevel"/>
    <w:tmpl w:val="45E03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1019"/>
    <w:multiLevelType w:val="hybridMultilevel"/>
    <w:tmpl w:val="9E42F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95E"/>
    <w:multiLevelType w:val="hybridMultilevel"/>
    <w:tmpl w:val="C26E9B9C"/>
    <w:lvl w:ilvl="0" w:tplc="3886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7C2E"/>
    <w:multiLevelType w:val="multilevel"/>
    <w:tmpl w:val="ADF0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E6B8F"/>
    <w:multiLevelType w:val="hybridMultilevel"/>
    <w:tmpl w:val="56881424"/>
    <w:lvl w:ilvl="0" w:tplc="95243104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327F6C14"/>
    <w:multiLevelType w:val="hybridMultilevel"/>
    <w:tmpl w:val="9D44DCD2"/>
    <w:lvl w:ilvl="0" w:tplc="5DC4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8131F"/>
    <w:multiLevelType w:val="hybridMultilevel"/>
    <w:tmpl w:val="6D7222CA"/>
    <w:lvl w:ilvl="0" w:tplc="95243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85B10"/>
    <w:multiLevelType w:val="hybridMultilevel"/>
    <w:tmpl w:val="712624B6"/>
    <w:lvl w:ilvl="0" w:tplc="52085F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F5416"/>
    <w:multiLevelType w:val="hybridMultilevel"/>
    <w:tmpl w:val="25AC9520"/>
    <w:lvl w:ilvl="0" w:tplc="C9D45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7433D"/>
    <w:multiLevelType w:val="hybridMultilevel"/>
    <w:tmpl w:val="6B807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F54E2"/>
    <w:multiLevelType w:val="hybridMultilevel"/>
    <w:tmpl w:val="486E15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71F064F"/>
    <w:multiLevelType w:val="hybridMultilevel"/>
    <w:tmpl w:val="75A4773A"/>
    <w:lvl w:ilvl="0" w:tplc="BEDC7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D5AEE"/>
    <w:multiLevelType w:val="hybridMultilevel"/>
    <w:tmpl w:val="ADF05114"/>
    <w:lvl w:ilvl="0" w:tplc="930E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17428"/>
    <w:multiLevelType w:val="hybridMultilevel"/>
    <w:tmpl w:val="485453D6"/>
    <w:lvl w:ilvl="0" w:tplc="774AC41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B616E8E"/>
    <w:multiLevelType w:val="hybridMultilevel"/>
    <w:tmpl w:val="0B0E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C1EBC"/>
    <w:multiLevelType w:val="hybridMultilevel"/>
    <w:tmpl w:val="9208B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488BA">
      <w:start w:val="1"/>
      <w:numFmt w:val="bullet"/>
      <w:lvlText w:val="p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3B64"/>
    <w:multiLevelType w:val="hybridMultilevel"/>
    <w:tmpl w:val="76504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96D07"/>
    <w:multiLevelType w:val="multilevel"/>
    <w:tmpl w:val="712624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FA686A"/>
    <w:multiLevelType w:val="hybridMultilevel"/>
    <w:tmpl w:val="A88A4132"/>
    <w:lvl w:ilvl="0" w:tplc="930E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7A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502A7"/>
    <w:multiLevelType w:val="hybridMultilevel"/>
    <w:tmpl w:val="D24A2136"/>
    <w:lvl w:ilvl="0" w:tplc="95243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5D2E11"/>
    <w:multiLevelType w:val="hybridMultilevel"/>
    <w:tmpl w:val="0E7CF772"/>
    <w:lvl w:ilvl="0" w:tplc="02469B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8F7A3A"/>
    <w:multiLevelType w:val="multilevel"/>
    <w:tmpl w:val="1FFEB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905E1"/>
    <w:multiLevelType w:val="hybridMultilevel"/>
    <w:tmpl w:val="933CF2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B872F8F"/>
    <w:multiLevelType w:val="hybridMultilevel"/>
    <w:tmpl w:val="77709F9A"/>
    <w:lvl w:ilvl="0" w:tplc="8D1CEA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55348"/>
    <w:multiLevelType w:val="multilevel"/>
    <w:tmpl w:val="ADA8AB7A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8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25"/>
  </w:num>
  <w:num w:numId="10">
    <w:abstractNumId w:val="5"/>
  </w:num>
  <w:num w:numId="11">
    <w:abstractNumId w:val="17"/>
  </w:num>
  <w:num w:numId="12">
    <w:abstractNumId w:val="19"/>
  </w:num>
  <w:num w:numId="13">
    <w:abstractNumId w:val="13"/>
  </w:num>
  <w:num w:numId="14">
    <w:abstractNumId w:val="4"/>
  </w:num>
  <w:num w:numId="15">
    <w:abstractNumId w:val="6"/>
  </w:num>
  <w:num w:numId="16">
    <w:abstractNumId w:val="24"/>
  </w:num>
  <w:num w:numId="17">
    <w:abstractNumId w:val="22"/>
  </w:num>
  <w:num w:numId="18">
    <w:abstractNumId w:val="2"/>
  </w:num>
  <w:num w:numId="19">
    <w:abstractNumId w:val="3"/>
  </w:num>
  <w:num w:numId="20">
    <w:abstractNumId w:val="1"/>
  </w:num>
  <w:num w:numId="21">
    <w:abstractNumId w:val="10"/>
  </w:num>
  <w:num w:numId="22">
    <w:abstractNumId w:val="11"/>
  </w:num>
  <w:num w:numId="23">
    <w:abstractNumId w:val="16"/>
  </w:num>
  <w:num w:numId="24">
    <w:abstractNumId w:val="14"/>
  </w:num>
  <w:num w:numId="25">
    <w:abstractNumId w:val="23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8"/>
    <w:rsid w:val="00013B62"/>
    <w:rsid w:val="00016B82"/>
    <w:rsid w:val="000207E1"/>
    <w:rsid w:val="000213FC"/>
    <w:rsid w:val="00034636"/>
    <w:rsid w:val="00035D81"/>
    <w:rsid w:val="000422DD"/>
    <w:rsid w:val="0006454E"/>
    <w:rsid w:val="00075349"/>
    <w:rsid w:val="00077135"/>
    <w:rsid w:val="0008451A"/>
    <w:rsid w:val="000A2F7A"/>
    <w:rsid w:val="000A4A0E"/>
    <w:rsid w:val="000A627C"/>
    <w:rsid w:val="000B5A15"/>
    <w:rsid w:val="000C5349"/>
    <w:rsid w:val="000C57BD"/>
    <w:rsid w:val="000D0DE0"/>
    <w:rsid w:val="000D4129"/>
    <w:rsid w:val="000D71C0"/>
    <w:rsid w:val="000E1978"/>
    <w:rsid w:val="000E7670"/>
    <w:rsid w:val="000F52EA"/>
    <w:rsid w:val="00112837"/>
    <w:rsid w:val="00121FCD"/>
    <w:rsid w:val="00122598"/>
    <w:rsid w:val="00127F38"/>
    <w:rsid w:val="00131F74"/>
    <w:rsid w:val="00152078"/>
    <w:rsid w:val="0016510F"/>
    <w:rsid w:val="0016607C"/>
    <w:rsid w:val="001672D2"/>
    <w:rsid w:val="0017024D"/>
    <w:rsid w:val="00173BF5"/>
    <w:rsid w:val="00173EED"/>
    <w:rsid w:val="00174296"/>
    <w:rsid w:val="00181721"/>
    <w:rsid w:val="00182418"/>
    <w:rsid w:val="00185212"/>
    <w:rsid w:val="001A4FFD"/>
    <w:rsid w:val="001B0141"/>
    <w:rsid w:val="001C096F"/>
    <w:rsid w:val="001C0FEA"/>
    <w:rsid w:val="001E061A"/>
    <w:rsid w:val="001E2038"/>
    <w:rsid w:val="001F5D79"/>
    <w:rsid w:val="00201B26"/>
    <w:rsid w:val="0020445E"/>
    <w:rsid w:val="00206DA5"/>
    <w:rsid w:val="00211CBE"/>
    <w:rsid w:val="002124A3"/>
    <w:rsid w:val="00215ACF"/>
    <w:rsid w:val="00225439"/>
    <w:rsid w:val="0023035A"/>
    <w:rsid w:val="00233CC0"/>
    <w:rsid w:val="00234FA2"/>
    <w:rsid w:val="00245F29"/>
    <w:rsid w:val="00255F37"/>
    <w:rsid w:val="00261877"/>
    <w:rsid w:val="002640A0"/>
    <w:rsid w:val="00266E53"/>
    <w:rsid w:val="002814F8"/>
    <w:rsid w:val="002842E5"/>
    <w:rsid w:val="002938E4"/>
    <w:rsid w:val="002C7DE9"/>
    <w:rsid w:val="002D072A"/>
    <w:rsid w:val="002D1D3D"/>
    <w:rsid w:val="002E01F8"/>
    <w:rsid w:val="002E216D"/>
    <w:rsid w:val="002F2084"/>
    <w:rsid w:val="00302151"/>
    <w:rsid w:val="003060C2"/>
    <w:rsid w:val="00307A66"/>
    <w:rsid w:val="00313EF4"/>
    <w:rsid w:val="003157B6"/>
    <w:rsid w:val="003219FD"/>
    <w:rsid w:val="00322858"/>
    <w:rsid w:val="00324AB7"/>
    <w:rsid w:val="003334D5"/>
    <w:rsid w:val="00336D03"/>
    <w:rsid w:val="003418E2"/>
    <w:rsid w:val="00343884"/>
    <w:rsid w:val="003512DF"/>
    <w:rsid w:val="0035579C"/>
    <w:rsid w:val="00360201"/>
    <w:rsid w:val="003667E1"/>
    <w:rsid w:val="0037432F"/>
    <w:rsid w:val="0037522E"/>
    <w:rsid w:val="00377AD8"/>
    <w:rsid w:val="00383F05"/>
    <w:rsid w:val="00386E66"/>
    <w:rsid w:val="0039144A"/>
    <w:rsid w:val="00392017"/>
    <w:rsid w:val="003940F8"/>
    <w:rsid w:val="003965DA"/>
    <w:rsid w:val="003B2356"/>
    <w:rsid w:val="003B3506"/>
    <w:rsid w:val="003C0B8B"/>
    <w:rsid w:val="003C2110"/>
    <w:rsid w:val="003C64E8"/>
    <w:rsid w:val="003D6145"/>
    <w:rsid w:val="003E0334"/>
    <w:rsid w:val="003E4BAB"/>
    <w:rsid w:val="0040581E"/>
    <w:rsid w:val="004074A8"/>
    <w:rsid w:val="004100FD"/>
    <w:rsid w:val="00427E93"/>
    <w:rsid w:val="00433E62"/>
    <w:rsid w:val="004368B5"/>
    <w:rsid w:val="00437E75"/>
    <w:rsid w:val="0044241F"/>
    <w:rsid w:val="00443CAF"/>
    <w:rsid w:val="0046010F"/>
    <w:rsid w:val="0046088E"/>
    <w:rsid w:val="00463748"/>
    <w:rsid w:val="004672B6"/>
    <w:rsid w:val="00470064"/>
    <w:rsid w:val="00470335"/>
    <w:rsid w:val="00473701"/>
    <w:rsid w:val="00477887"/>
    <w:rsid w:val="004915D0"/>
    <w:rsid w:val="004A1634"/>
    <w:rsid w:val="004B66FE"/>
    <w:rsid w:val="004D6A15"/>
    <w:rsid w:val="004D7723"/>
    <w:rsid w:val="004E0858"/>
    <w:rsid w:val="004E4313"/>
    <w:rsid w:val="004F1B54"/>
    <w:rsid w:val="004F3C00"/>
    <w:rsid w:val="00500390"/>
    <w:rsid w:val="00502CA2"/>
    <w:rsid w:val="00504105"/>
    <w:rsid w:val="00504BC9"/>
    <w:rsid w:val="0051273B"/>
    <w:rsid w:val="00513D3C"/>
    <w:rsid w:val="00520D2E"/>
    <w:rsid w:val="005231A0"/>
    <w:rsid w:val="00525382"/>
    <w:rsid w:val="00535410"/>
    <w:rsid w:val="00551DE1"/>
    <w:rsid w:val="00555572"/>
    <w:rsid w:val="005567BA"/>
    <w:rsid w:val="00557498"/>
    <w:rsid w:val="00563247"/>
    <w:rsid w:val="00563BFF"/>
    <w:rsid w:val="00571401"/>
    <w:rsid w:val="00574683"/>
    <w:rsid w:val="005769DD"/>
    <w:rsid w:val="00591B31"/>
    <w:rsid w:val="005A1044"/>
    <w:rsid w:val="005A3809"/>
    <w:rsid w:val="005D0300"/>
    <w:rsid w:val="005E2825"/>
    <w:rsid w:val="005E5225"/>
    <w:rsid w:val="005E61CF"/>
    <w:rsid w:val="005F0F53"/>
    <w:rsid w:val="00600BE2"/>
    <w:rsid w:val="00632AC4"/>
    <w:rsid w:val="00635026"/>
    <w:rsid w:val="00635071"/>
    <w:rsid w:val="006442F8"/>
    <w:rsid w:val="00663FF5"/>
    <w:rsid w:val="00666F2C"/>
    <w:rsid w:val="00670035"/>
    <w:rsid w:val="00676645"/>
    <w:rsid w:val="00691520"/>
    <w:rsid w:val="00691AD7"/>
    <w:rsid w:val="006978A4"/>
    <w:rsid w:val="006A6E69"/>
    <w:rsid w:val="006B0ECC"/>
    <w:rsid w:val="006B3749"/>
    <w:rsid w:val="006B549E"/>
    <w:rsid w:val="006C10FC"/>
    <w:rsid w:val="006C7FC1"/>
    <w:rsid w:val="006D18C9"/>
    <w:rsid w:val="006D3538"/>
    <w:rsid w:val="006D76B0"/>
    <w:rsid w:val="006E239F"/>
    <w:rsid w:val="006F0ACF"/>
    <w:rsid w:val="006F55E3"/>
    <w:rsid w:val="007109CA"/>
    <w:rsid w:val="007161DF"/>
    <w:rsid w:val="00720147"/>
    <w:rsid w:val="00726E9D"/>
    <w:rsid w:val="007405C7"/>
    <w:rsid w:val="00746270"/>
    <w:rsid w:val="007653CD"/>
    <w:rsid w:val="00780A05"/>
    <w:rsid w:val="00780B55"/>
    <w:rsid w:val="00784C65"/>
    <w:rsid w:val="00785B2A"/>
    <w:rsid w:val="00797284"/>
    <w:rsid w:val="007A793F"/>
    <w:rsid w:val="007B3E79"/>
    <w:rsid w:val="007B4FAC"/>
    <w:rsid w:val="007B6021"/>
    <w:rsid w:val="007B6E0D"/>
    <w:rsid w:val="007C2A01"/>
    <w:rsid w:val="007C2E3D"/>
    <w:rsid w:val="007C594D"/>
    <w:rsid w:val="007D1D92"/>
    <w:rsid w:val="007D5A57"/>
    <w:rsid w:val="007D7991"/>
    <w:rsid w:val="007E7577"/>
    <w:rsid w:val="00804FDA"/>
    <w:rsid w:val="00806901"/>
    <w:rsid w:val="008240F8"/>
    <w:rsid w:val="00827511"/>
    <w:rsid w:val="00835C65"/>
    <w:rsid w:val="00836D08"/>
    <w:rsid w:val="00840387"/>
    <w:rsid w:val="00840D90"/>
    <w:rsid w:val="008610F1"/>
    <w:rsid w:val="008615B6"/>
    <w:rsid w:val="008737FE"/>
    <w:rsid w:val="00873902"/>
    <w:rsid w:val="00881A65"/>
    <w:rsid w:val="008833CE"/>
    <w:rsid w:val="008A4088"/>
    <w:rsid w:val="008A5116"/>
    <w:rsid w:val="008A60BE"/>
    <w:rsid w:val="008C76A3"/>
    <w:rsid w:val="008D36FD"/>
    <w:rsid w:val="008D4D4D"/>
    <w:rsid w:val="008D598E"/>
    <w:rsid w:val="008D61E2"/>
    <w:rsid w:val="008E0C1C"/>
    <w:rsid w:val="008E1A0B"/>
    <w:rsid w:val="008F3CA4"/>
    <w:rsid w:val="008F5521"/>
    <w:rsid w:val="00907417"/>
    <w:rsid w:val="009221AC"/>
    <w:rsid w:val="00930449"/>
    <w:rsid w:val="00936B9E"/>
    <w:rsid w:val="00944F98"/>
    <w:rsid w:val="0096057F"/>
    <w:rsid w:val="009679FD"/>
    <w:rsid w:val="009800C3"/>
    <w:rsid w:val="00996446"/>
    <w:rsid w:val="009A2690"/>
    <w:rsid w:val="009C1EA5"/>
    <w:rsid w:val="009D0881"/>
    <w:rsid w:val="009D5568"/>
    <w:rsid w:val="009E6DD5"/>
    <w:rsid w:val="009F0D2A"/>
    <w:rsid w:val="009F76ED"/>
    <w:rsid w:val="00A215A7"/>
    <w:rsid w:val="00A2608B"/>
    <w:rsid w:val="00A26C7F"/>
    <w:rsid w:val="00A35A3B"/>
    <w:rsid w:val="00A369DD"/>
    <w:rsid w:val="00A51BA4"/>
    <w:rsid w:val="00A51E87"/>
    <w:rsid w:val="00A5522F"/>
    <w:rsid w:val="00A64B11"/>
    <w:rsid w:val="00A778D9"/>
    <w:rsid w:val="00A9424F"/>
    <w:rsid w:val="00A950B3"/>
    <w:rsid w:val="00A95AF4"/>
    <w:rsid w:val="00A962C6"/>
    <w:rsid w:val="00AA7AB7"/>
    <w:rsid w:val="00AB2B46"/>
    <w:rsid w:val="00AC5248"/>
    <w:rsid w:val="00AD4AA0"/>
    <w:rsid w:val="00AD7A5D"/>
    <w:rsid w:val="00AF0850"/>
    <w:rsid w:val="00AF3110"/>
    <w:rsid w:val="00B016F7"/>
    <w:rsid w:val="00B06ECB"/>
    <w:rsid w:val="00B11851"/>
    <w:rsid w:val="00B15993"/>
    <w:rsid w:val="00B16F7E"/>
    <w:rsid w:val="00B22149"/>
    <w:rsid w:val="00B271DF"/>
    <w:rsid w:val="00B40544"/>
    <w:rsid w:val="00B527EF"/>
    <w:rsid w:val="00B8606C"/>
    <w:rsid w:val="00B9048E"/>
    <w:rsid w:val="00BA1869"/>
    <w:rsid w:val="00BA5E3E"/>
    <w:rsid w:val="00BA65A7"/>
    <w:rsid w:val="00BC1AAE"/>
    <w:rsid w:val="00BC5AD8"/>
    <w:rsid w:val="00BD16DB"/>
    <w:rsid w:val="00BD64E1"/>
    <w:rsid w:val="00BE6C9F"/>
    <w:rsid w:val="00BE790D"/>
    <w:rsid w:val="00BF45E9"/>
    <w:rsid w:val="00C04FE9"/>
    <w:rsid w:val="00C069F4"/>
    <w:rsid w:val="00C10715"/>
    <w:rsid w:val="00C13F64"/>
    <w:rsid w:val="00C21AED"/>
    <w:rsid w:val="00C275E8"/>
    <w:rsid w:val="00C441D8"/>
    <w:rsid w:val="00C44EFA"/>
    <w:rsid w:val="00C52F6A"/>
    <w:rsid w:val="00C56ADB"/>
    <w:rsid w:val="00C60E69"/>
    <w:rsid w:val="00C77D9B"/>
    <w:rsid w:val="00C81451"/>
    <w:rsid w:val="00C87CDF"/>
    <w:rsid w:val="00C90C72"/>
    <w:rsid w:val="00C9501E"/>
    <w:rsid w:val="00C95C4C"/>
    <w:rsid w:val="00C96322"/>
    <w:rsid w:val="00C97412"/>
    <w:rsid w:val="00CC3C66"/>
    <w:rsid w:val="00CC63C9"/>
    <w:rsid w:val="00CD55EE"/>
    <w:rsid w:val="00CE2FB6"/>
    <w:rsid w:val="00CE442D"/>
    <w:rsid w:val="00CE4EAB"/>
    <w:rsid w:val="00D0017F"/>
    <w:rsid w:val="00D00EF6"/>
    <w:rsid w:val="00D0260B"/>
    <w:rsid w:val="00D07082"/>
    <w:rsid w:val="00D10790"/>
    <w:rsid w:val="00D16C83"/>
    <w:rsid w:val="00D245D7"/>
    <w:rsid w:val="00D32640"/>
    <w:rsid w:val="00D372F1"/>
    <w:rsid w:val="00D42D8B"/>
    <w:rsid w:val="00D47837"/>
    <w:rsid w:val="00D84161"/>
    <w:rsid w:val="00D8742D"/>
    <w:rsid w:val="00D91376"/>
    <w:rsid w:val="00D92FFF"/>
    <w:rsid w:val="00D93D02"/>
    <w:rsid w:val="00DA037B"/>
    <w:rsid w:val="00DA189C"/>
    <w:rsid w:val="00DA4EF0"/>
    <w:rsid w:val="00DB133B"/>
    <w:rsid w:val="00DB1FD5"/>
    <w:rsid w:val="00DB423F"/>
    <w:rsid w:val="00DB5A67"/>
    <w:rsid w:val="00DC65EC"/>
    <w:rsid w:val="00DD032F"/>
    <w:rsid w:val="00DD062C"/>
    <w:rsid w:val="00DD6063"/>
    <w:rsid w:val="00DE399E"/>
    <w:rsid w:val="00DF10E1"/>
    <w:rsid w:val="00DF638B"/>
    <w:rsid w:val="00E00393"/>
    <w:rsid w:val="00E10AC7"/>
    <w:rsid w:val="00E222AC"/>
    <w:rsid w:val="00E261DF"/>
    <w:rsid w:val="00E37FE2"/>
    <w:rsid w:val="00E52B9B"/>
    <w:rsid w:val="00E5334E"/>
    <w:rsid w:val="00E54073"/>
    <w:rsid w:val="00E6276D"/>
    <w:rsid w:val="00E6467A"/>
    <w:rsid w:val="00E664B4"/>
    <w:rsid w:val="00E751D4"/>
    <w:rsid w:val="00E75CC2"/>
    <w:rsid w:val="00E87590"/>
    <w:rsid w:val="00EA2106"/>
    <w:rsid w:val="00EA63ED"/>
    <w:rsid w:val="00EB54A2"/>
    <w:rsid w:val="00EB74B5"/>
    <w:rsid w:val="00ED636B"/>
    <w:rsid w:val="00EF7EBE"/>
    <w:rsid w:val="00F07E11"/>
    <w:rsid w:val="00F27AC6"/>
    <w:rsid w:val="00F36B46"/>
    <w:rsid w:val="00F42E59"/>
    <w:rsid w:val="00F44CD4"/>
    <w:rsid w:val="00F5055C"/>
    <w:rsid w:val="00F6148A"/>
    <w:rsid w:val="00F72779"/>
    <w:rsid w:val="00F81D93"/>
    <w:rsid w:val="00F94A26"/>
    <w:rsid w:val="00FB0E14"/>
    <w:rsid w:val="00FB50FB"/>
    <w:rsid w:val="00FC464C"/>
    <w:rsid w:val="00FD58BC"/>
    <w:rsid w:val="00FD6648"/>
    <w:rsid w:val="00FE2E4D"/>
    <w:rsid w:val="00FE3CC9"/>
    <w:rsid w:val="00FF1D70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4D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360" w:after="240" w:line="480" w:lineRule="auto"/>
      <w:ind w:left="567"/>
      <w:jc w:val="both"/>
      <w:outlineLvl w:val="0"/>
    </w:pPr>
    <w:rPr>
      <w:rFonts w:ascii="Arial" w:hAnsi="Arial"/>
      <w:b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567"/>
      </w:tabs>
      <w:outlineLvl w:val="6"/>
    </w:pPr>
    <w:rPr>
      <w:rFonts w:ascii="Arial" w:hAnsi="Arial"/>
      <w:b/>
      <w:noProof/>
      <w:sz w:val="24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Arial-BoldMT" w:hAnsi="Arial-BoldMT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4"/>
      <w:jc w:val="both"/>
    </w:pPr>
    <w:rPr>
      <w:sz w:val="22"/>
    </w:rPr>
  </w:style>
  <w:style w:type="paragraph" w:styleId="Sommario1">
    <w:name w:val="toc 1"/>
    <w:basedOn w:val="Normale"/>
    <w:next w:val="Normale"/>
    <w:autoRedefine/>
    <w:semiHidden/>
    <w:pPr>
      <w:tabs>
        <w:tab w:val="left" w:pos="600"/>
        <w:tab w:val="right" w:leader="dot" w:pos="8789"/>
      </w:tabs>
      <w:spacing w:before="360"/>
      <w:jc w:val="both"/>
    </w:pPr>
    <w:rPr>
      <w:rFonts w:ascii="Arial" w:hAnsi="Arial"/>
      <w:b/>
      <w:noProof/>
      <w:sz w:val="24"/>
    </w:rPr>
  </w:style>
  <w:style w:type="paragraph" w:styleId="Sommario2">
    <w:name w:val="toc 2"/>
    <w:basedOn w:val="Normale"/>
    <w:next w:val="Normale"/>
    <w:autoRedefine/>
    <w:semiHidden/>
    <w:pPr>
      <w:tabs>
        <w:tab w:val="left" w:pos="800"/>
        <w:tab w:val="right" w:leader="dot" w:pos="8789"/>
      </w:tabs>
      <w:ind w:left="200"/>
    </w:pPr>
    <w:rPr>
      <w:noProof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  <w:rPr>
      <w:rFonts w:ascii="Arial" w:hAnsi="Arial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rsid w:val="00EB74B5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normal--char">
    <w:name w:val="normal--char"/>
    <w:basedOn w:val="Carpredefinitoparagrafo"/>
    <w:rsid w:val="00EB74B5"/>
  </w:style>
  <w:style w:type="paragraph" w:customStyle="1" w:styleId="body-0020text">
    <w:name w:val="body-0020text"/>
    <w:basedOn w:val="Normale"/>
    <w:rsid w:val="00CD55EE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body-0020text--char">
    <w:name w:val="body-0020text--char"/>
    <w:basedOn w:val="Carpredefinitoparagrafo"/>
    <w:rsid w:val="00CD55EE"/>
  </w:style>
  <w:style w:type="character" w:customStyle="1" w:styleId="body--0020text----char--char">
    <w:name w:val="body--0020text----char--char"/>
    <w:basedOn w:val="Carpredefinitoparagrafo"/>
    <w:rsid w:val="005A3809"/>
  </w:style>
  <w:style w:type="character" w:customStyle="1" w:styleId="heading-00201--char">
    <w:name w:val="heading-00201--char"/>
    <w:basedOn w:val="Carpredefinitoparagrafo"/>
    <w:rsid w:val="00A51E87"/>
  </w:style>
  <w:style w:type="character" w:styleId="Collegamentoipertestuale">
    <w:name w:val="Hyperlink"/>
    <w:rsid w:val="00131F74"/>
    <w:rPr>
      <w:color w:val="0000FF"/>
      <w:u w:val="single"/>
    </w:rPr>
  </w:style>
  <w:style w:type="paragraph" w:styleId="NormaleWeb">
    <w:name w:val="Normal (Web)"/>
    <w:basedOn w:val="Normale"/>
    <w:rsid w:val="008A5116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Enfasicorsivo">
    <w:name w:val="Emphasis"/>
    <w:qFormat/>
    <w:rsid w:val="008A5116"/>
    <w:rPr>
      <w:i/>
      <w:iCs/>
    </w:rPr>
  </w:style>
  <w:style w:type="character" w:styleId="Rimandocommento">
    <w:name w:val="annotation reference"/>
    <w:semiHidden/>
    <w:rsid w:val="00504105"/>
    <w:rPr>
      <w:sz w:val="16"/>
      <w:szCs w:val="16"/>
    </w:rPr>
  </w:style>
  <w:style w:type="paragraph" w:styleId="Testocommento">
    <w:name w:val="annotation text"/>
    <w:basedOn w:val="Normale"/>
    <w:semiHidden/>
    <w:rsid w:val="00504105"/>
  </w:style>
  <w:style w:type="paragraph" w:styleId="Soggettocommento">
    <w:name w:val="annotation subject"/>
    <w:basedOn w:val="Testocommento"/>
    <w:next w:val="Testocommento"/>
    <w:semiHidden/>
    <w:rsid w:val="00936B9E"/>
    <w:rPr>
      <w:b/>
      <w:bCs/>
    </w:rPr>
  </w:style>
  <w:style w:type="table" w:styleId="Grigliatabella">
    <w:name w:val="Table Grid"/>
    <w:basedOn w:val="Tabellanormale"/>
    <w:rsid w:val="0043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91B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B31"/>
  </w:style>
  <w:style w:type="character" w:styleId="Rimandonotaapidipagina">
    <w:name w:val="footnote reference"/>
    <w:rsid w:val="00591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iwacermet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wacerm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ervernew\c\Users\Alemanno\Documents\CERTIFICAZIONE%20UNI\DOCUMENTI%20NUOVI%20PER%20SITO\MD_PRS_02_TRIB_Iscrizione_rev.%202%20marzo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EE22-94AF-A642-9E1C-59C77EF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Servernew\c\Users\Alemanno\Documents\CERTIFICAZIONE UNI\DOCUMENTI NUOVI PER SITO\MD_PRS_02_TRIB_Iscrizione_rev. 2 marzo 2018.dotx</Template>
  <TotalTime>8</TotalTime>
  <Pages>2</Pages>
  <Words>1052</Words>
  <Characters>6000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PGQ 01</vt:lpstr>
    </vt:vector>
  </TitlesOfParts>
  <Company>Qual.Si.A. Srl</Company>
  <LinksUpToDate>false</LinksUpToDate>
  <CharactersWithSpaces>7038</CharactersWithSpaces>
  <SharedDoc>false</SharedDoc>
  <HLinks>
    <vt:vector size="18" baseType="variant"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mailto:professioni@kiwacermet.it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http://www.kiwacermet.it/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http://www.kiwacermet.it/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PGQ 01</dc:title>
  <dc:creator>Istituto Nazionale Tributaristi</dc:creator>
  <cp:lastModifiedBy>Utente di Microsoft Office</cp:lastModifiedBy>
  <cp:revision>3</cp:revision>
  <cp:lastPrinted>2015-03-09T13:06:00Z</cp:lastPrinted>
  <dcterms:created xsi:type="dcterms:W3CDTF">2018-03-27T07:40:00Z</dcterms:created>
  <dcterms:modified xsi:type="dcterms:W3CDTF">2018-04-10T09:50:00Z</dcterms:modified>
</cp:coreProperties>
</file>